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E1" w:rsidRDefault="00DF44E1" w:rsidP="00DF44E1">
      <w:pPr>
        <w:pStyle w:val="BodyText"/>
        <w:jc w:val="center"/>
        <w:rPr>
          <w:rFonts w:ascii="Century Gothic" w:hAnsi="Century Gothic"/>
          <w:b/>
          <w:bCs/>
          <w:sz w:val="2"/>
          <w:szCs w:val="2"/>
        </w:rPr>
      </w:pPr>
    </w:p>
    <w:p w:rsidR="00DF44E1" w:rsidRDefault="00DF44E1" w:rsidP="00DF44E1">
      <w:pPr>
        <w:pStyle w:val="BodyText"/>
        <w:jc w:val="center"/>
        <w:rPr>
          <w:rFonts w:ascii="Century Gothic" w:hAnsi="Century Gothic"/>
          <w:b/>
          <w:bCs/>
          <w:sz w:val="2"/>
          <w:szCs w:val="2"/>
        </w:rPr>
      </w:pPr>
    </w:p>
    <w:p w:rsidR="00DF44E1" w:rsidRDefault="00DF44E1" w:rsidP="00DF44E1">
      <w:pPr>
        <w:pStyle w:val="BodyText"/>
        <w:jc w:val="center"/>
        <w:rPr>
          <w:rFonts w:ascii="Century Gothic" w:hAnsi="Century Gothic"/>
          <w:b/>
          <w:bCs/>
          <w:sz w:val="2"/>
          <w:szCs w:val="2"/>
        </w:rPr>
      </w:pPr>
    </w:p>
    <w:p w:rsidR="00DF44E1" w:rsidRDefault="00DF44E1" w:rsidP="00DF44E1">
      <w:pPr>
        <w:pStyle w:val="BodyText"/>
        <w:jc w:val="center"/>
        <w:rPr>
          <w:rFonts w:ascii="Century Gothic" w:hAnsi="Century Gothic"/>
          <w:b/>
          <w:bCs/>
          <w:sz w:val="2"/>
          <w:szCs w:val="2"/>
        </w:rPr>
      </w:pPr>
    </w:p>
    <w:p w:rsidR="00DF44E1" w:rsidRPr="00BE5739" w:rsidRDefault="00DF44E1" w:rsidP="00DF44E1">
      <w:pPr>
        <w:pStyle w:val="BodyText"/>
        <w:jc w:val="center"/>
        <w:rPr>
          <w:rFonts w:ascii="Century Gothic" w:hAnsi="Century Gothic"/>
          <w:b/>
          <w:bCs/>
          <w:sz w:val="2"/>
          <w:szCs w:val="2"/>
        </w:rPr>
      </w:pPr>
    </w:p>
    <w:p w:rsidR="00DF44E1" w:rsidRPr="00D7596F" w:rsidRDefault="00542DBD" w:rsidP="00DF44E1">
      <w:pPr>
        <w:pStyle w:val="BodyText"/>
        <w:jc w:val="center"/>
        <w:rPr>
          <w:rFonts w:ascii="Muli" w:hAnsi="Muli"/>
          <w:b/>
          <w:bCs/>
          <w:sz w:val="32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309880</wp:posOffset>
                </wp:positionV>
                <wp:extent cx="715327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04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56" w:rsidRPr="00D7596F" w:rsidRDefault="00790756" w:rsidP="00DF44E1">
                            <w:pPr>
                              <w:jc w:val="center"/>
                              <w:rPr>
                                <w:rFonts w:ascii="Muli" w:hAnsi="Muli"/>
                                <w:color w:val="F2F2F2"/>
                              </w:rPr>
                            </w:pPr>
                            <w:r w:rsidRPr="00D7596F">
                              <w:rPr>
                                <w:rFonts w:ascii="Muli" w:hAnsi="Muli"/>
                              </w:rPr>
                              <w:t>Please complete all fields below and fax to:  905-849-0424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9.1pt;margin-top:24.4pt;width:56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" fillcolor="#f2f2f2" strokeweight=".25pt">
                <v:textbox>
                  <w:txbxContent>
                    <w:p w:rsidR="00790756" w:rsidRPr="00D7596F" w:rsidRDefault="00790756" w:rsidP="00DF44E1">
                      <w:pPr>
                        <w:jc w:val="center"/>
                        <w:rPr>
                          <w:rFonts w:ascii="Muli" w:hAnsi="Muli"/>
                          <w:color w:val="F2F2F2"/>
                        </w:rPr>
                      </w:pPr>
                      <w:r w:rsidRPr="00D7596F">
                        <w:rPr>
                          <w:rFonts w:ascii="Muli" w:hAnsi="Muli"/>
                        </w:rPr>
                        <w:t>Please complete all fields below and fax to:  905-849-0424</w:t>
                      </w:r>
                    </w:p>
                  </w:txbxContent>
                </v:textbox>
              </v:shape>
            </w:pict>
          </mc:Fallback>
        </mc:AlternateContent>
      </w:r>
      <w:r w:rsidR="00DF44E1" w:rsidRPr="00D7596F">
        <w:rPr>
          <w:rFonts w:ascii="Muli" w:hAnsi="Muli"/>
          <w:b/>
          <w:bCs/>
          <w:sz w:val="32"/>
        </w:rPr>
        <w:t>Referral Form</w:t>
      </w:r>
    </w:p>
    <w:p w:rsidR="00DF44E1" w:rsidRDefault="00DF44E1" w:rsidP="00DF44E1">
      <w:pPr>
        <w:pStyle w:val="BodyText"/>
        <w:jc w:val="center"/>
        <w:rPr>
          <w:b/>
          <w:bCs/>
          <w:sz w:val="3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790756" w:rsidP="00DF44E1">
      <w:pPr>
        <w:pStyle w:val="BodyText"/>
        <w:rPr>
          <w:b/>
          <w:bCs/>
          <w:sz w:val="2"/>
          <w:szCs w:val="2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-309246</wp:posOffset>
                </wp:positionH>
                <wp:positionV relativeFrom="paragraph">
                  <wp:posOffset>81280</wp:posOffset>
                </wp:positionV>
                <wp:extent cx="7419975" cy="63150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56" w:rsidRPr="00703E39" w:rsidRDefault="00790756" w:rsidP="00DF44E1">
                            <w:pPr>
                              <w:jc w:val="center"/>
                              <w:rPr>
                                <w:rFonts w:ascii="Muli" w:hAnsi="Muli" w:cs="Arial"/>
                                <w:b/>
                                <w:sz w:val="14"/>
                              </w:rPr>
                            </w:pPr>
                            <w:r w:rsidRPr="00D7596F"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  <w:t>Aphasia Program Locations – For complete address and times please visit our website.</w:t>
                            </w:r>
                          </w:p>
                          <w:p w:rsidR="00790756" w:rsidRPr="00D7596F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</w:rPr>
                            </w:pPr>
                            <w:bookmarkStart w:id="0" w:name="OLE_LINK1"/>
                            <w:bookmarkStart w:id="1" w:name="OLE_LINK2"/>
                          </w:p>
                          <w:p w:rsidR="00790756" w:rsidRPr="00703E39" w:rsidRDefault="00790756" w:rsidP="00DF44E1">
                            <w:pPr>
                              <w:tabs>
                                <w:tab w:val="left" w:pos="709"/>
                                <w:tab w:val="left" w:pos="2160"/>
                                <w:tab w:val="left" w:pos="3600"/>
                                <w:tab w:val="left" w:pos="45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10"/>
                              </w:rPr>
                            </w:pPr>
                          </w:p>
                          <w:p w:rsidR="00790756" w:rsidRPr="00703E39" w:rsidRDefault="00790756" w:rsidP="00DF44E1">
                            <w:pPr>
                              <w:tabs>
                                <w:tab w:val="left" w:pos="709"/>
                                <w:tab w:val="left" w:pos="2160"/>
                                <w:tab w:val="left" w:pos="3600"/>
                                <w:tab w:val="left" w:pos="45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2"/>
                              </w:rPr>
                            </w:pPr>
                            <w:r w:rsidRPr="00D7596F"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  <w:t xml:space="preserve">Burlington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>Groups: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     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</w:rPr>
                              <w:t>Royal Canadian Legion: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 xml:space="preserve">              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</w:rPr>
                              <w:t xml:space="preserve">Tuesday AM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    **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</w:rPr>
                              <w:t xml:space="preserve">Wellness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House: Thursday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</w:rPr>
                              <w:t xml:space="preserve"> PM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 xml:space="preserve">    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</w:rPr>
                              <w:t xml:space="preserve">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sym w:font="Wingdings" w:char="F070"/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        </w:t>
                            </w:r>
                          </w:p>
                          <w:p w:rsidR="00790756" w:rsidRPr="00394FAA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2"/>
                              </w:rPr>
                            </w:pPr>
                          </w:p>
                          <w:p w:rsidR="00790756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  <w:t>Milton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>Group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Royal Canadian Legion:         </w:t>
                            </w:r>
                            <w:r w:rsidRPr="00BD041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Wednesday P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M      </w:t>
                            </w:r>
                            <w:r w:rsidRPr="00BD0413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      </w:t>
                            </w:r>
                          </w:p>
                          <w:p w:rsidR="00790756" w:rsidRPr="00394FAA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2"/>
                              </w:rPr>
                            </w:pPr>
                          </w:p>
                          <w:p w:rsidR="00790756" w:rsidRPr="00D7596F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2"/>
                              </w:rPr>
                            </w:pPr>
                            <w:r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  <w:t>Oakville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Groups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         </w:t>
                            </w:r>
                            <w:r w:rsidRPr="00BD0413">
                              <w:rPr>
                                <w:rFonts w:ascii="Muli" w:hAnsi="Muli" w:cs="Arial"/>
                                <w:sz w:val="20"/>
                              </w:rPr>
                              <w:t>Regional Learning Centre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>:</w:t>
                            </w:r>
                            <w:r w:rsidRPr="00BD0413">
                              <w:rPr>
                                <w:rFonts w:ascii="Muli" w:hAnsi="Muli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 xml:space="preserve">         </w:t>
                            </w:r>
                            <w:r w:rsidR="00E41AAC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Tuesday</w:t>
                            </w:r>
                            <w:r w:rsidRPr="006E113A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 xml:space="preserve">AM     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  </w:t>
                            </w:r>
                            <w:r w:rsidR="004E546D">
                              <w:rPr>
                                <w:rFonts w:ascii="Muli" w:hAnsi="Muli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</w:t>
                            </w:r>
                            <w:r w:rsidR="00E41AAC">
                              <w:rPr>
                                <w:rFonts w:ascii="Muli" w:hAnsi="Muli" w:cs="Arial"/>
                                <w:sz w:val="22"/>
                              </w:rPr>
                              <w:t xml:space="preserve">   </w:t>
                            </w:r>
                            <w:r w:rsidR="00E41AAC"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>Friday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 xml:space="preserve"> AM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 w:rsidRPr="00D7596F">
                              <w:rPr>
                                <w:rFonts w:ascii="Muli" w:hAnsi="Muli" w:cs="Arial"/>
                                <w:sz w:val="4"/>
                                <w:szCs w:val="6"/>
                              </w:rPr>
                              <w:t xml:space="preserve"> </w:t>
                            </w:r>
                          </w:p>
                          <w:p w:rsidR="00790756" w:rsidRPr="00394FAA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2"/>
                              </w:rPr>
                            </w:pPr>
                          </w:p>
                          <w:p w:rsidR="00790756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2"/>
                              </w:rPr>
                            </w:pPr>
                            <w:r w:rsidRPr="00D7596F"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  <w:t>Mississauga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>Groups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</w:t>
                            </w:r>
                            <w:r w:rsidRPr="00BD041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Mind Forward: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41AAC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041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Thursday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 xml:space="preserve"> A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 xml:space="preserve">     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 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  </w:t>
                            </w:r>
                            <w:r w:rsidR="004E546D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>Thursday P</w:t>
                            </w:r>
                            <w:r w:rsidRPr="00D7596F">
                              <w:rPr>
                                <w:rFonts w:ascii="Muli" w:hAnsi="Muli" w:cs="Arial"/>
                                <w:sz w:val="20"/>
                                <w:szCs w:val="21"/>
                              </w:rPr>
                              <w:t>M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</w:t>
                            </w:r>
                            <w:r w:rsidRPr="00D7596F">
                              <w:rPr>
                                <w:rFonts w:ascii="Muli" w:hAnsi="Muli" w:cs="Arial"/>
                                <w:sz w:val="4"/>
                                <w:szCs w:val="6"/>
                              </w:rPr>
                              <w:t xml:space="preserve"> </w:t>
                            </w:r>
                          </w:p>
                          <w:p w:rsidR="00790756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2"/>
                              </w:rPr>
                            </w:pP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ab/>
                              <w:t xml:space="preserve">    </w:t>
                            </w:r>
                            <w:r w:rsidRPr="00790756">
                              <w:rPr>
                                <w:rFonts w:ascii="Muli" w:hAnsi="Muli" w:cs="Arial"/>
                                <w:sz w:val="20"/>
                              </w:rPr>
                              <w:t xml:space="preserve">Alzheimer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>Society Peel</w:t>
                            </w:r>
                            <w:r w:rsidR="00A812DE">
                              <w:rPr>
                                <w:rFonts w:ascii="Muli" w:hAnsi="Muli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</w:rPr>
                              <w:t xml:space="preserve">          Wednesday AM        </w:t>
                            </w:r>
                          </w:p>
                          <w:p w:rsidR="00790756" w:rsidRPr="00394FAA" w:rsidRDefault="00790756" w:rsidP="00DF44E1">
                            <w:pPr>
                              <w:tabs>
                                <w:tab w:val="left" w:pos="709"/>
                                <w:tab w:val="left" w:pos="2160"/>
                                <w:tab w:val="left" w:pos="3600"/>
                                <w:tab w:val="left" w:pos="45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</w:rPr>
                            </w:pPr>
                          </w:p>
                          <w:p w:rsidR="00790756" w:rsidRPr="00703E39" w:rsidRDefault="00790756" w:rsidP="00DF44E1">
                            <w:pPr>
                              <w:tabs>
                                <w:tab w:val="left" w:pos="709"/>
                                <w:tab w:val="left" w:pos="2160"/>
                                <w:tab w:val="left" w:pos="3600"/>
                                <w:tab w:val="left" w:pos="45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</w:pPr>
                            <w:r w:rsidRPr="00D7596F">
                              <w:rPr>
                                <w:rFonts w:ascii="Muli" w:hAnsi="Muli" w:cs="Arial"/>
                                <w:b/>
                                <w:sz w:val="22"/>
                              </w:rPr>
                              <w:t xml:space="preserve">Brampton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Groups:    </w:t>
                            </w:r>
                            <w:r>
                              <w:rPr>
                                <w:rFonts w:ascii="Muli" w:hAnsi="Muli" w:cs="Arial"/>
                                <w:sz w:val="22"/>
                              </w:rPr>
                              <w:t xml:space="preserve">   </w:t>
                            </w:r>
                            <w:r w:rsidRPr="00D7596F">
                              <w:rPr>
                                <w:rFonts w:ascii="Muli" w:hAnsi="Muli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Bram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alea</w:t>
                            </w:r>
                            <w:proofErr w:type="spellEnd"/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Civic Centre:         Wednesday AM   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E546D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Fri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AM 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90756" w:rsidRPr="00703E39" w:rsidRDefault="00790756" w:rsidP="00DF44E1">
                            <w:pPr>
                              <w:tabs>
                                <w:tab w:val="left" w:pos="709"/>
                                <w:tab w:val="left" w:pos="2160"/>
                                <w:tab w:val="left" w:pos="3600"/>
                                <w:tab w:val="left" w:pos="45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Start"/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  <w:lang w:val="en-CA"/>
                              </w:rPr>
                              <w:t>ance</w:t>
                            </w:r>
                            <w:proofErr w:type="spellEnd"/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  <w:lang w:val="en-CA"/>
                              </w:rPr>
                              <w:t>Horwood</w:t>
                            </w:r>
                            <w:proofErr w:type="spellEnd"/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  <w:lang w:val="en-CA"/>
                              </w:rPr>
                              <w:t xml:space="preserve"> Place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Wed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nesday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Muli" w:hAnsi="Muli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E546D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41AAC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>Friday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PM  </w:t>
                            </w:r>
                            <w: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3E39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90756" w:rsidRPr="001166B8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</w:rPr>
                            </w:pPr>
                            <w:r>
                              <w:rPr>
                                <w:rFonts w:ascii="Muli" w:hAnsi="Muli" w:cs="Arial"/>
                                <w:sz w:val="8"/>
                              </w:rPr>
                              <w:t xml:space="preserve"> </w:t>
                            </w:r>
                          </w:p>
                          <w:p w:rsidR="00790756" w:rsidRPr="00394FAA" w:rsidRDefault="00790756" w:rsidP="00DF44E1">
                            <w:p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  <w:szCs w:val="12"/>
                              </w:rPr>
                            </w:pPr>
                          </w:p>
                          <w:p w:rsidR="00790756" w:rsidRPr="00D7596F" w:rsidRDefault="00790756" w:rsidP="00DF44E1">
                            <w:pPr>
                              <w:tabs>
                                <w:tab w:val="left" w:pos="2160"/>
                                <w:tab w:val="left" w:pos="36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</w:pPr>
                            <w:r w:rsidRPr="00D7596F"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 xml:space="preserve">mandatory required fields </w:t>
                            </w:r>
                            <w:r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ab/>
                              <w:t xml:space="preserve">                                **</w:t>
                            </w:r>
                            <w:r w:rsidRPr="00D7596F"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>new applicants must attend Wellness</w:t>
                            </w:r>
                            <w:r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 xml:space="preserve"> House</w:t>
                            </w:r>
                            <w:r w:rsidRPr="00D7596F"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 xml:space="preserve"> ½ day program</w:t>
                            </w:r>
                            <w:r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7596F"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 xml:space="preserve">        </w:t>
                            </w:r>
                          </w:p>
                          <w:tbl>
                            <w:tblPr>
                              <w:tblW w:w="11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55"/>
                            </w:tblGrid>
                            <w:tr w:rsidR="00790756" w:rsidRPr="004E72D8" w:rsidTr="00542DBD">
                              <w:tc>
                                <w:tcPr>
                                  <w:tcW w:w="11155" w:type="dxa"/>
                                  <w:shd w:val="clear" w:color="auto" w:fill="F2F2F2"/>
                                </w:tcPr>
                                <w:p w:rsidR="00790756" w:rsidRPr="00053B2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b/>
                                      <w:sz w:val="22"/>
                                      <w:szCs w:val="22"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</w:tbl>
                          <w:p w:rsidR="00790756" w:rsidRPr="00E75BCA" w:rsidRDefault="00790756" w:rsidP="00DF44E1">
                            <w:pPr>
                              <w:tabs>
                                <w:tab w:val="left" w:pos="2160"/>
                                <w:tab w:val="left" w:pos="36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Century Gothic" w:hAnsi="Century Gothic" w:cs="Arial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1710"/>
                              <w:gridCol w:w="1730"/>
                              <w:gridCol w:w="4030"/>
                            </w:tblGrid>
                            <w:tr w:rsidR="00790756" w:rsidRPr="007F7641" w:rsidTr="006B1813">
                              <w:tc>
                                <w:tcPr>
                                  <w:tcW w:w="5395" w:type="dxa"/>
                                  <w:gridSpan w:val="2"/>
                                  <w:shd w:val="clear" w:color="auto" w:fill="auto"/>
                                </w:tcPr>
                                <w:bookmarkEnd w:id="0"/>
                                <w:bookmarkEnd w:id="1"/>
                                <w:p w:rsidR="00790756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*First name:</w:t>
                                  </w:r>
                                </w:p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shd w:val="clear" w:color="auto" w:fill="auto"/>
                                </w:tcPr>
                                <w:p w:rsidR="00790756" w:rsidRPr="000C0C93" w:rsidRDefault="00790756" w:rsidP="006B1813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*Last name:</w:t>
                                  </w:r>
                                </w:p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7F7641" w:rsidTr="00542DBD">
                              <w:tc>
                                <w:tcPr>
                                  <w:tcW w:w="7125" w:type="dxa"/>
                                  <w:gridSpan w:val="3"/>
                                  <w:shd w:val="clear" w:color="auto" w:fill="auto"/>
                                </w:tcPr>
                                <w:p w:rsidR="00790756" w:rsidRPr="006B181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color w:val="BFBFB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Date of birth:  </w:t>
                                  </w:r>
                                </w:p>
                                <w:p w:rsidR="00790756" w:rsidRPr="00314EA8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color w:val="D9D9D9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color w:val="BFBFBF"/>
                                      <w:sz w:val="19"/>
                                      <w:szCs w:val="19"/>
                                    </w:rPr>
                                    <w:t xml:space="preserve">                           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color w:val="BFBFBF"/>
                                      <w:sz w:val="19"/>
                                      <w:szCs w:val="19"/>
                                    </w:rPr>
                                    <w:t xml:space="preserve">mm /   </w:t>
                                  </w:r>
                                  <w:proofErr w:type="spellStart"/>
                                  <w:r w:rsidRPr="000C0C93">
                                    <w:rPr>
                                      <w:rFonts w:ascii="Muli" w:hAnsi="Muli" w:cs="Arial"/>
                                      <w:color w:val="BFBFBF"/>
                                      <w:sz w:val="19"/>
                                      <w:szCs w:val="19"/>
                                    </w:rPr>
                                    <w:t>dd</w:t>
                                  </w:r>
                                  <w:proofErr w:type="spellEnd"/>
                                  <w:r w:rsidRPr="000C0C93">
                                    <w:rPr>
                                      <w:rFonts w:ascii="Muli" w:hAnsi="Muli" w:cs="Arial"/>
                                      <w:color w:val="BFBFBF"/>
                                      <w:sz w:val="19"/>
                                      <w:szCs w:val="19"/>
                                    </w:rPr>
                                    <w:t xml:space="preserve"> /   </w:t>
                                  </w:r>
                                  <w:proofErr w:type="spellStart"/>
                                  <w:r w:rsidRPr="000C0C93">
                                    <w:rPr>
                                      <w:rFonts w:ascii="Muli" w:hAnsi="Muli" w:cs="Arial"/>
                                      <w:color w:val="BFBFBF"/>
                                      <w:sz w:val="19"/>
                                      <w:szCs w:val="19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Gender: Male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Female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Other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</w:p>
                              </w:tc>
                            </w:tr>
                            <w:tr w:rsidR="00790756" w:rsidRPr="007F7641" w:rsidTr="006B1813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*Address:</w:t>
                                  </w:r>
                                </w:p>
                                <w:p w:rsidR="00790756" w:rsidRPr="00D7596F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*City: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*Postal code:</w:t>
                                  </w:r>
                                </w:p>
                              </w:tc>
                            </w:tr>
                            <w:tr w:rsidR="00790756" w:rsidRPr="007F7641" w:rsidTr="00542DBD">
                              <w:trPr>
                                <w:trHeight w:val="485"/>
                              </w:trPr>
                              <w:tc>
                                <w:tcPr>
                                  <w:tcW w:w="11155" w:type="dxa"/>
                                  <w:gridSpan w:val="4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Closest major intersection: </w:t>
                                  </w:r>
                                </w:p>
                                <w:p w:rsidR="00790756" w:rsidRPr="00DF44E1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756" w:rsidRPr="007F7641" w:rsidTr="00542DBD">
                              <w:tc>
                                <w:tcPr>
                                  <w:tcW w:w="11155" w:type="dxa"/>
                                  <w:gridSpan w:val="4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House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Apartment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Condo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Retirement home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Supported Living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 Long Term Care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Other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</w:p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756" w:rsidRPr="007F7641" w:rsidTr="006B1813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*Home phone: </w:t>
                                  </w:r>
                                </w:p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Cell phone: 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*Email:</w:t>
                                  </w:r>
                                </w:p>
                              </w:tc>
                            </w:tr>
                            <w:tr w:rsidR="00790756" w:rsidRPr="007F7641" w:rsidTr="00542DBD">
                              <w:trPr>
                                <w:trHeight w:val="438"/>
                              </w:trPr>
                              <w:tc>
                                <w:tcPr>
                                  <w:tcW w:w="11155" w:type="dxa"/>
                                  <w:gridSpan w:val="4"/>
                                  <w:shd w:val="clear" w:color="auto" w:fill="auto"/>
                                </w:tcPr>
                                <w:p w:rsidR="00790756" w:rsidRPr="00053B2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6"/>
                                      <w:szCs w:val="4"/>
                                    </w:rPr>
                                  </w:pPr>
                                </w:p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Transportation: 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Self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 Family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Public transit </w:t>
                                  </w: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(bus, taxi)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Paratransit (accessible)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Other </w:t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 __________________</w:t>
                                  </w:r>
                                </w:p>
                                <w:p w:rsidR="00790756" w:rsidRPr="00053B2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756" w:rsidRPr="007F7641" w:rsidTr="00542DBD">
                              <w:trPr>
                                <w:trHeight w:val="620"/>
                              </w:trPr>
                              <w:tc>
                                <w:tcPr>
                                  <w:tcW w:w="11155" w:type="dxa"/>
                                  <w:gridSpan w:val="4"/>
                                  <w:shd w:val="clear" w:color="auto" w:fill="auto"/>
                                </w:tcPr>
                                <w:p w:rsidR="00790756" w:rsidRPr="000C0C93" w:rsidRDefault="00790756" w:rsidP="00394FAA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Languages spoken/written: </w:t>
                                  </w:r>
                                </w:p>
                                <w:p w:rsidR="00790756" w:rsidRPr="00D7596F" w:rsidRDefault="00790756" w:rsidP="00394FAA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8"/>
                                      <w:szCs w:val="20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Primary Language:                                                            Other languages:</w:t>
                                  </w:r>
                                  <w:r>
                                    <w:rPr>
                                      <w:rFonts w:ascii="Muli" w:hAnsi="Muli" w:cs="Arial"/>
                                      <w:sz w:val="16"/>
                                      <w:szCs w:val="6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</w:tr>
                          </w:tbl>
                          <w:p w:rsidR="00790756" w:rsidRPr="00FF7A76" w:rsidRDefault="00790756" w:rsidP="00FF7A76">
                            <w:pPr>
                              <w:rPr>
                                <w:rFonts w:ascii="Muli" w:hAnsi="Muli"/>
                                <w:sz w:val="2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  <w:gridCol w:w="3510"/>
                              <w:gridCol w:w="4050"/>
                            </w:tblGrid>
                            <w:tr w:rsidR="00790756" w:rsidTr="00542DBD">
                              <w:tc>
                                <w:tcPr>
                                  <w:tcW w:w="11155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790756" w:rsidRDefault="00790756" w:rsidP="00053B23">
                                  <w:pPr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</w:pPr>
                                  <w:r w:rsidRPr="00053B23">
                                    <w:rPr>
                                      <w:rFonts w:ascii="Muli" w:hAnsi="Muli"/>
                                      <w:b/>
                                      <w:sz w:val="22"/>
                                      <w:szCs w:val="22"/>
                                    </w:rPr>
                                    <w:t>Best Contact Person:</w:t>
                                  </w:r>
                                  <w:r>
                                    <w:rPr>
                                      <w:rFonts w:ascii="Muli" w:hAnsi="Muli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53B23">
                                    <w:rPr>
                                      <w:rFonts w:ascii="Muli" w:hAnsi="Muli"/>
                                      <w:sz w:val="20"/>
                                      <w:szCs w:val="20"/>
                                    </w:rPr>
                                    <w:t xml:space="preserve">Applicant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 (If yes, please skip section)          Primary caregiver/Support Person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</w:p>
                                <w:p w:rsidR="00790756" w:rsidRPr="00053B23" w:rsidRDefault="00790756" w:rsidP="00053B23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Tr="00413E1B">
                              <w:tc>
                                <w:tcPr>
                                  <w:tcW w:w="7105" w:type="dxa"/>
                                  <w:gridSpan w:val="2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*Name: </w:t>
                                  </w:r>
                                </w:p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*Relationship: </w:t>
                                  </w:r>
                                </w:p>
                              </w:tc>
                            </w:tr>
                            <w:tr w:rsidR="00790756" w:rsidTr="00413E1B">
                              <w:tc>
                                <w:tcPr>
                                  <w:tcW w:w="3595" w:type="dxa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*Home phone:</w:t>
                                  </w:r>
                                </w:p>
                                <w:p w:rsidR="00790756" w:rsidRPr="004E546D" w:rsidRDefault="00790756" w:rsidP="00394FAA">
                                  <w:pPr>
                                    <w:rPr>
                                      <w:rFonts w:ascii="Muli" w:hAnsi="Muli"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*Cell: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*Email: </w:t>
                                  </w:r>
                                </w:p>
                              </w:tc>
                            </w:tr>
                            <w:tr w:rsidR="00790756" w:rsidTr="00413E1B">
                              <w:tc>
                                <w:tcPr>
                                  <w:tcW w:w="3595" w:type="dxa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6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City: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0756" w:rsidRPr="000C0C93" w:rsidRDefault="00790756" w:rsidP="00394FAA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Postal Code:</w:t>
                                  </w:r>
                                </w:p>
                                <w:p w:rsidR="00790756" w:rsidRPr="004E546D" w:rsidRDefault="00790756" w:rsidP="00394FAA">
                                  <w:pPr>
                                    <w:rPr>
                                      <w:rFonts w:ascii="Muli" w:hAnsi="Muli"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756" w:rsidRPr="000C0C93" w:rsidRDefault="00790756" w:rsidP="00DF44E1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4.35pt;margin-top:6.4pt;width:584.25pt;height:4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" stroked="f" strokeweight="2.25pt">
                <v:textbox>
                  <w:txbxContent>
                    <w:p w:rsidR="00790756" w:rsidRPr="00703E39" w:rsidRDefault="00790756" w:rsidP="00DF44E1">
                      <w:pPr>
                        <w:jc w:val="center"/>
                        <w:rPr>
                          <w:rFonts w:ascii="Muli" w:hAnsi="Muli" w:cs="Arial"/>
                          <w:b/>
                          <w:sz w:val="14"/>
                        </w:rPr>
                      </w:pPr>
                      <w:r w:rsidRPr="00D7596F">
                        <w:rPr>
                          <w:rFonts w:ascii="Muli" w:hAnsi="Muli" w:cs="Arial"/>
                          <w:b/>
                          <w:sz w:val="22"/>
                        </w:rPr>
                        <w:t>Aphasia Program Locations – For complete address and times please visit our website.</w:t>
                      </w:r>
                    </w:p>
                    <w:p w:rsidR="00790756" w:rsidRPr="00D7596F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"/>
                        </w:rPr>
                      </w:pPr>
                      <w:bookmarkStart w:id="3" w:name="OLE_LINK1"/>
                      <w:bookmarkStart w:id="4" w:name="OLE_LINK2"/>
                    </w:p>
                    <w:p w:rsidR="00790756" w:rsidRPr="00703E39" w:rsidRDefault="00790756" w:rsidP="00DF44E1">
                      <w:pPr>
                        <w:tabs>
                          <w:tab w:val="left" w:pos="709"/>
                          <w:tab w:val="left" w:pos="2160"/>
                          <w:tab w:val="left" w:pos="3600"/>
                          <w:tab w:val="left" w:pos="45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b/>
                          <w:sz w:val="10"/>
                        </w:rPr>
                      </w:pPr>
                    </w:p>
                    <w:p w:rsidR="00790756" w:rsidRPr="00703E39" w:rsidRDefault="00790756" w:rsidP="00DF44E1">
                      <w:pPr>
                        <w:tabs>
                          <w:tab w:val="left" w:pos="709"/>
                          <w:tab w:val="left" w:pos="2160"/>
                          <w:tab w:val="left" w:pos="3600"/>
                          <w:tab w:val="left" w:pos="45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2"/>
                        </w:rPr>
                      </w:pPr>
                      <w:r w:rsidRPr="00D7596F">
                        <w:rPr>
                          <w:rFonts w:ascii="Muli" w:hAnsi="Muli" w:cs="Arial"/>
                          <w:b/>
                          <w:sz w:val="22"/>
                        </w:rPr>
                        <w:t xml:space="preserve">Burlington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>Groups: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     </w:t>
                      </w:r>
                      <w:r w:rsidRPr="00D7596F">
                        <w:rPr>
                          <w:rFonts w:ascii="Muli" w:hAnsi="Muli" w:cs="Arial"/>
                          <w:sz w:val="20"/>
                        </w:rPr>
                        <w:t>Royal Canadian Legion: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 xml:space="preserve">              </w:t>
                      </w:r>
                      <w:r w:rsidRPr="00D7596F">
                        <w:rPr>
                          <w:rFonts w:ascii="Muli" w:hAnsi="Muli" w:cs="Arial"/>
                          <w:sz w:val="20"/>
                        </w:rPr>
                        <w:t xml:space="preserve">Tuesday AM  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    **</w:t>
                      </w:r>
                      <w:r w:rsidRPr="00D7596F">
                        <w:rPr>
                          <w:rFonts w:ascii="Muli" w:hAnsi="Muli" w:cs="Arial"/>
                          <w:sz w:val="20"/>
                        </w:rPr>
                        <w:t xml:space="preserve">Wellness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>House: Thursday</w:t>
                      </w:r>
                      <w:r w:rsidRPr="00D7596F">
                        <w:rPr>
                          <w:rFonts w:ascii="Muli" w:hAnsi="Muli" w:cs="Arial"/>
                          <w:sz w:val="20"/>
                        </w:rPr>
                        <w:t xml:space="preserve"> PM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 xml:space="preserve">    </w:t>
                      </w:r>
                      <w:r w:rsidRPr="00D7596F">
                        <w:rPr>
                          <w:rFonts w:ascii="Muli" w:hAnsi="Muli" w:cs="Arial"/>
                          <w:sz w:val="20"/>
                        </w:rPr>
                        <w:t xml:space="preserve">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sym w:font="Wingdings" w:char="F070"/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        </w:t>
                      </w:r>
                    </w:p>
                    <w:p w:rsidR="00790756" w:rsidRPr="00394FAA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b/>
                          <w:sz w:val="2"/>
                        </w:rPr>
                      </w:pPr>
                    </w:p>
                    <w:p w:rsidR="00790756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b/>
                          <w:sz w:val="22"/>
                        </w:rPr>
                      </w:pPr>
                      <w:r>
                        <w:rPr>
                          <w:rFonts w:ascii="Muli" w:hAnsi="Muli" w:cs="Arial"/>
                          <w:b/>
                          <w:sz w:val="22"/>
                        </w:rPr>
                        <w:t>Milton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>Group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: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Royal Canadian Legion:         </w:t>
                      </w:r>
                      <w:r w:rsidRPr="00BD0413">
                        <w:rPr>
                          <w:rFonts w:ascii="Muli" w:hAnsi="Muli" w:cs="Arial"/>
                          <w:sz w:val="20"/>
                          <w:szCs w:val="20"/>
                        </w:rPr>
                        <w:t>Wednesday P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M      </w:t>
                      </w:r>
                      <w:r w:rsidRPr="00BD0413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      </w:t>
                      </w:r>
                    </w:p>
                    <w:p w:rsidR="00790756" w:rsidRPr="00394FAA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b/>
                          <w:sz w:val="2"/>
                        </w:rPr>
                      </w:pPr>
                    </w:p>
                    <w:p w:rsidR="00790756" w:rsidRPr="00D7596F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2"/>
                        </w:rPr>
                      </w:pPr>
                      <w:r>
                        <w:rPr>
                          <w:rFonts w:ascii="Muli" w:hAnsi="Muli" w:cs="Arial"/>
                          <w:b/>
                          <w:sz w:val="22"/>
                        </w:rPr>
                        <w:t>Oakville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Groups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>: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         </w:t>
                      </w:r>
                      <w:r w:rsidRPr="00BD0413">
                        <w:rPr>
                          <w:rFonts w:ascii="Muli" w:hAnsi="Muli" w:cs="Arial"/>
                          <w:sz w:val="20"/>
                        </w:rPr>
                        <w:t>Regional Learning Centre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>:</w:t>
                      </w:r>
                      <w:r w:rsidRPr="00BD0413">
                        <w:rPr>
                          <w:rFonts w:ascii="Muli" w:hAnsi="Muli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 xml:space="preserve">         </w:t>
                      </w:r>
                      <w:r w:rsidR="00E41AAC">
                        <w:rPr>
                          <w:rFonts w:ascii="Muli" w:hAnsi="Muli" w:cs="Arial"/>
                          <w:sz w:val="20"/>
                          <w:szCs w:val="20"/>
                        </w:rPr>
                        <w:t>Tuesday</w:t>
                      </w:r>
                      <w:r w:rsidRPr="006E113A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0"/>
                          <w:szCs w:val="21"/>
                        </w:rPr>
                        <w:t xml:space="preserve">AM     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   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  </w:t>
                      </w:r>
                      <w:r w:rsidR="004E546D">
                        <w:rPr>
                          <w:rFonts w:ascii="Muli" w:hAnsi="Muli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</w:t>
                      </w:r>
                      <w:r w:rsidR="00E41AAC">
                        <w:rPr>
                          <w:rFonts w:ascii="Muli" w:hAnsi="Muli" w:cs="Arial"/>
                          <w:sz w:val="22"/>
                        </w:rPr>
                        <w:t xml:space="preserve">   </w:t>
                      </w:r>
                      <w:r w:rsidR="00E41AAC">
                        <w:rPr>
                          <w:rFonts w:ascii="Muli" w:hAnsi="Muli" w:cs="Arial"/>
                          <w:sz w:val="20"/>
                          <w:szCs w:val="21"/>
                        </w:rPr>
                        <w:t>Friday</w:t>
                      </w:r>
                      <w:r>
                        <w:rPr>
                          <w:rFonts w:ascii="Muli" w:hAnsi="Muli" w:cs="Arial"/>
                          <w:sz w:val="20"/>
                          <w:szCs w:val="21"/>
                        </w:rPr>
                        <w:t xml:space="preserve"> AM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 w:rsidRPr="00D7596F">
                        <w:rPr>
                          <w:rFonts w:ascii="Muli" w:hAnsi="Muli" w:cs="Arial"/>
                          <w:sz w:val="4"/>
                          <w:szCs w:val="6"/>
                        </w:rPr>
                        <w:t xml:space="preserve"> </w:t>
                      </w:r>
                    </w:p>
                    <w:p w:rsidR="00790756" w:rsidRPr="00394FAA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b/>
                          <w:sz w:val="2"/>
                        </w:rPr>
                      </w:pPr>
                    </w:p>
                    <w:p w:rsidR="00790756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2"/>
                        </w:rPr>
                      </w:pPr>
                      <w:r w:rsidRPr="00D7596F">
                        <w:rPr>
                          <w:rFonts w:ascii="Muli" w:hAnsi="Muli" w:cs="Arial"/>
                          <w:b/>
                          <w:sz w:val="22"/>
                        </w:rPr>
                        <w:t>Mississauga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>Groups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: 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</w:t>
                      </w:r>
                      <w:r w:rsidRPr="00BD0413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Mind Forward: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="00E41AAC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 w:rsidRPr="00BD0413">
                        <w:rPr>
                          <w:rFonts w:ascii="Muli" w:hAnsi="Muli" w:cs="Arial"/>
                          <w:sz w:val="20"/>
                          <w:szCs w:val="20"/>
                        </w:rPr>
                        <w:t>Thursday</w:t>
                      </w:r>
                      <w:r>
                        <w:rPr>
                          <w:rFonts w:ascii="Muli" w:hAnsi="Muli" w:cs="Arial"/>
                          <w:sz w:val="20"/>
                          <w:szCs w:val="21"/>
                        </w:rPr>
                        <w:t xml:space="preserve"> A</w:t>
                      </w:r>
                      <w:r w:rsidRPr="00D7596F">
                        <w:rPr>
                          <w:rFonts w:ascii="Muli" w:hAnsi="Muli" w:cs="Arial"/>
                          <w:sz w:val="20"/>
                          <w:szCs w:val="21"/>
                        </w:rPr>
                        <w:t>M</w:t>
                      </w:r>
                      <w:r>
                        <w:rPr>
                          <w:rFonts w:ascii="Muli" w:hAnsi="Muli" w:cs="Arial"/>
                          <w:sz w:val="20"/>
                          <w:szCs w:val="21"/>
                        </w:rPr>
                        <w:t xml:space="preserve">     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      </w:t>
                      </w:r>
                      <w:bookmarkStart w:id="5" w:name="_GoBack"/>
                      <w:bookmarkEnd w:id="5"/>
                      <w:r>
                        <w:rPr>
                          <w:rFonts w:ascii="Muli" w:hAnsi="Muli" w:cs="Arial"/>
                          <w:sz w:val="22"/>
                        </w:rPr>
                        <w:t xml:space="preserve">    </w:t>
                      </w:r>
                      <w:r w:rsidR="004E546D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0"/>
                          <w:szCs w:val="21"/>
                        </w:rPr>
                        <w:t>Thursday P</w:t>
                      </w:r>
                      <w:r w:rsidRPr="00D7596F">
                        <w:rPr>
                          <w:rFonts w:ascii="Muli" w:hAnsi="Muli" w:cs="Arial"/>
                          <w:sz w:val="20"/>
                          <w:szCs w:val="21"/>
                        </w:rPr>
                        <w:t>M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</w:t>
                      </w:r>
                      <w:r w:rsidRPr="00D7596F">
                        <w:rPr>
                          <w:rFonts w:ascii="Muli" w:hAnsi="Muli" w:cs="Arial"/>
                          <w:sz w:val="4"/>
                          <w:szCs w:val="6"/>
                        </w:rPr>
                        <w:t xml:space="preserve"> </w:t>
                      </w:r>
                    </w:p>
                    <w:p w:rsidR="00790756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2"/>
                        </w:rPr>
                      </w:pPr>
                      <w:r>
                        <w:rPr>
                          <w:rFonts w:ascii="Muli" w:hAnsi="Muli" w:cs="Arial"/>
                          <w:sz w:val="22"/>
                        </w:rPr>
                        <w:tab/>
                        <w:t xml:space="preserve">    </w:t>
                      </w:r>
                      <w:r w:rsidRPr="00790756">
                        <w:rPr>
                          <w:rFonts w:ascii="Muli" w:hAnsi="Muli" w:cs="Arial"/>
                          <w:sz w:val="20"/>
                        </w:rPr>
                        <w:t xml:space="preserve">Alzheimer 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>Society Peel</w:t>
                      </w:r>
                      <w:r w:rsidR="00A812DE">
                        <w:rPr>
                          <w:rFonts w:ascii="Muli" w:hAnsi="Muli" w:cs="Arial"/>
                          <w:sz w:val="20"/>
                        </w:rPr>
                        <w:t>:</w:t>
                      </w:r>
                      <w:r>
                        <w:rPr>
                          <w:rFonts w:ascii="Muli" w:hAnsi="Muli" w:cs="Arial"/>
                          <w:sz w:val="20"/>
                        </w:rPr>
                        <w:t xml:space="preserve">          Wednesday AM        </w:t>
                      </w:r>
                    </w:p>
                    <w:p w:rsidR="00790756" w:rsidRPr="00394FAA" w:rsidRDefault="00790756" w:rsidP="00DF44E1">
                      <w:pPr>
                        <w:tabs>
                          <w:tab w:val="left" w:pos="709"/>
                          <w:tab w:val="left" w:pos="2160"/>
                          <w:tab w:val="left" w:pos="3600"/>
                          <w:tab w:val="left" w:pos="45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"/>
                        </w:rPr>
                      </w:pPr>
                    </w:p>
                    <w:p w:rsidR="00790756" w:rsidRPr="00703E39" w:rsidRDefault="00790756" w:rsidP="00DF44E1">
                      <w:pPr>
                        <w:tabs>
                          <w:tab w:val="left" w:pos="709"/>
                          <w:tab w:val="left" w:pos="2160"/>
                          <w:tab w:val="left" w:pos="3600"/>
                          <w:tab w:val="left" w:pos="45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0"/>
                          <w:szCs w:val="20"/>
                        </w:rPr>
                      </w:pPr>
                      <w:r w:rsidRPr="00D7596F">
                        <w:rPr>
                          <w:rFonts w:ascii="Muli" w:hAnsi="Muli" w:cs="Arial"/>
                          <w:b/>
                          <w:sz w:val="22"/>
                        </w:rPr>
                        <w:t xml:space="preserve">Brampton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Groups:    </w:t>
                      </w:r>
                      <w:r>
                        <w:rPr>
                          <w:rFonts w:ascii="Muli" w:hAnsi="Muli" w:cs="Arial"/>
                          <w:sz w:val="22"/>
                        </w:rPr>
                        <w:t xml:space="preserve">   </w:t>
                      </w:r>
                      <w:r w:rsidRPr="00D7596F">
                        <w:rPr>
                          <w:rFonts w:ascii="Muli" w:hAnsi="Muli" w:cs="Arial"/>
                          <w:sz w:val="22"/>
                        </w:rPr>
                        <w:t xml:space="preserve"> </w:t>
                      </w:r>
                      <w:proofErr w:type="spellStart"/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>Bram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>alea</w:t>
                      </w:r>
                      <w:proofErr w:type="spellEnd"/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Civic Centre:         Wednesday AM   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   </w:t>
                      </w:r>
                      <w:r w:rsidR="004E546D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>Fri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>day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AM 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90756" w:rsidRPr="00703E39" w:rsidRDefault="00790756" w:rsidP="00DF44E1">
                      <w:pPr>
                        <w:tabs>
                          <w:tab w:val="left" w:pos="709"/>
                          <w:tab w:val="left" w:pos="2160"/>
                          <w:tab w:val="left" w:pos="3600"/>
                          <w:tab w:val="left" w:pos="45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>N</w:t>
                      </w:r>
                      <w:proofErr w:type="spellStart"/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  <w:lang w:val="en-CA"/>
                        </w:rPr>
                        <w:t>ance</w:t>
                      </w:r>
                      <w:proofErr w:type="spellEnd"/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  <w:lang w:val="en-CA"/>
                        </w:rPr>
                        <w:t>Horwood</w:t>
                      </w:r>
                      <w:proofErr w:type="spellEnd"/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  <w:lang w:val="en-CA"/>
                        </w:rPr>
                        <w:t xml:space="preserve"> Place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:      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Wed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>nesday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PM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Muli" w:hAnsi="Muli" w:cs="Arial"/>
                          <w:sz w:val="16"/>
                          <w:szCs w:val="20"/>
                        </w:rPr>
                        <w:t xml:space="preserve">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   </w:t>
                      </w:r>
                      <w:r w:rsidR="004E546D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</w:t>
                      </w:r>
                      <w:r w:rsidR="00E41AAC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>Friday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PM  </w:t>
                      </w:r>
                      <w:r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</w:t>
                      </w:r>
                      <w:r w:rsidRPr="00703E39">
                        <w:rPr>
                          <w:rFonts w:ascii="Muli" w:hAnsi="Muli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90756" w:rsidRPr="001166B8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"/>
                        </w:rPr>
                      </w:pPr>
                      <w:r>
                        <w:rPr>
                          <w:rFonts w:ascii="Muli" w:hAnsi="Muli" w:cs="Arial"/>
                          <w:sz w:val="8"/>
                        </w:rPr>
                        <w:t xml:space="preserve"> </w:t>
                      </w:r>
                    </w:p>
                    <w:p w:rsidR="00790756" w:rsidRPr="00394FAA" w:rsidRDefault="00790756" w:rsidP="00DF44E1">
                      <w:pPr>
                        <w:tabs>
                          <w:tab w:val="left" w:pos="2160"/>
                          <w:tab w:val="left" w:pos="2880"/>
                          <w:tab w:val="left" w:pos="360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2"/>
                          <w:szCs w:val="12"/>
                        </w:rPr>
                      </w:pPr>
                    </w:p>
                    <w:p w:rsidR="00790756" w:rsidRPr="00D7596F" w:rsidRDefault="00790756" w:rsidP="00DF44E1">
                      <w:pPr>
                        <w:tabs>
                          <w:tab w:val="left" w:pos="2160"/>
                          <w:tab w:val="left" w:pos="36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Muli" w:hAnsi="Muli" w:cs="Arial"/>
                          <w:sz w:val="18"/>
                          <w:szCs w:val="20"/>
                        </w:rPr>
                      </w:pPr>
                      <w:r w:rsidRPr="00D7596F">
                        <w:rPr>
                          <w:rFonts w:ascii="Muli" w:hAnsi="Muli" w:cs="Arial"/>
                          <w:sz w:val="18"/>
                          <w:szCs w:val="20"/>
                        </w:rPr>
                        <w:t>*</w:t>
                      </w:r>
                      <w:r>
                        <w:rPr>
                          <w:rFonts w:ascii="Muli" w:hAnsi="Muli" w:cs="Arial"/>
                          <w:sz w:val="18"/>
                          <w:szCs w:val="20"/>
                        </w:rPr>
                        <w:t xml:space="preserve">mandatory required fields </w:t>
                      </w:r>
                      <w:r>
                        <w:rPr>
                          <w:rFonts w:ascii="Muli" w:hAnsi="Muli" w:cs="Arial"/>
                          <w:sz w:val="18"/>
                          <w:szCs w:val="20"/>
                        </w:rPr>
                        <w:tab/>
                        <w:t xml:space="preserve">                                **</w:t>
                      </w:r>
                      <w:r w:rsidRPr="00D7596F">
                        <w:rPr>
                          <w:rFonts w:ascii="Muli" w:hAnsi="Muli" w:cs="Arial"/>
                          <w:sz w:val="18"/>
                          <w:szCs w:val="20"/>
                        </w:rPr>
                        <w:t>new applicants must attend Wellness</w:t>
                      </w:r>
                      <w:r>
                        <w:rPr>
                          <w:rFonts w:ascii="Muli" w:hAnsi="Muli" w:cs="Arial"/>
                          <w:sz w:val="18"/>
                          <w:szCs w:val="20"/>
                        </w:rPr>
                        <w:t xml:space="preserve"> House</w:t>
                      </w:r>
                      <w:r w:rsidRPr="00D7596F">
                        <w:rPr>
                          <w:rFonts w:ascii="Muli" w:hAnsi="Muli" w:cs="Arial"/>
                          <w:sz w:val="18"/>
                          <w:szCs w:val="20"/>
                        </w:rPr>
                        <w:t xml:space="preserve"> ½ day program</w:t>
                      </w:r>
                      <w:r>
                        <w:rPr>
                          <w:rFonts w:ascii="Muli" w:hAnsi="Muli" w:cs="Arial"/>
                          <w:sz w:val="18"/>
                          <w:szCs w:val="20"/>
                        </w:rPr>
                        <w:t xml:space="preserve"> </w:t>
                      </w:r>
                      <w:r w:rsidRPr="00D7596F">
                        <w:rPr>
                          <w:rFonts w:ascii="Muli" w:hAnsi="Muli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Muli" w:hAnsi="Muli" w:cs="Arial"/>
                          <w:sz w:val="18"/>
                          <w:szCs w:val="20"/>
                        </w:rPr>
                        <w:t xml:space="preserve">        </w:t>
                      </w:r>
                    </w:p>
                    <w:tbl>
                      <w:tblPr>
                        <w:tblW w:w="111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55"/>
                      </w:tblGrid>
                      <w:tr w:rsidR="00790756" w:rsidRPr="004E72D8" w:rsidTr="00542DBD">
                        <w:tc>
                          <w:tcPr>
                            <w:tcW w:w="11155" w:type="dxa"/>
                            <w:shd w:val="clear" w:color="auto" w:fill="F2F2F2"/>
                          </w:tcPr>
                          <w:p w:rsidR="00790756" w:rsidRPr="00053B2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576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" w:hAnsi="Muli" w:cs="Arial"/>
                                <w:b/>
                                <w:sz w:val="22"/>
                                <w:szCs w:val="22"/>
                              </w:rPr>
                              <w:t>Applicant Information</w:t>
                            </w:r>
                          </w:p>
                        </w:tc>
                      </w:tr>
                    </w:tbl>
                    <w:p w:rsidR="00790756" w:rsidRPr="00E75BCA" w:rsidRDefault="00790756" w:rsidP="00DF44E1">
                      <w:pPr>
                        <w:tabs>
                          <w:tab w:val="left" w:pos="2160"/>
                          <w:tab w:val="left" w:pos="3600"/>
                          <w:tab w:val="left" w:pos="5760"/>
                          <w:tab w:val="left" w:pos="6480"/>
                          <w:tab w:val="left" w:pos="7200"/>
                          <w:tab w:val="left" w:pos="8820"/>
                        </w:tabs>
                        <w:rPr>
                          <w:rFonts w:ascii="Century Gothic" w:hAnsi="Century Gothic" w:cs="Arial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1710"/>
                        <w:gridCol w:w="1730"/>
                        <w:gridCol w:w="4030"/>
                      </w:tblGrid>
                      <w:tr w:rsidR="00790756" w:rsidRPr="007F7641" w:rsidTr="006B1813">
                        <w:tc>
                          <w:tcPr>
                            <w:tcW w:w="5395" w:type="dxa"/>
                            <w:gridSpan w:val="2"/>
                            <w:shd w:val="clear" w:color="auto" w:fill="auto"/>
                          </w:tcPr>
                          <w:bookmarkEnd w:id="3"/>
                          <w:bookmarkEnd w:id="4"/>
                          <w:p w:rsidR="00790756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*First name:</w:t>
                            </w:r>
                          </w:p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gridSpan w:val="2"/>
                            <w:shd w:val="clear" w:color="auto" w:fill="auto"/>
                          </w:tcPr>
                          <w:p w:rsidR="00790756" w:rsidRPr="000C0C93" w:rsidRDefault="00790756" w:rsidP="006B1813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*Last name:</w:t>
                            </w:r>
                          </w:p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7F7641" w:rsidTr="00542DBD">
                        <w:tc>
                          <w:tcPr>
                            <w:tcW w:w="7125" w:type="dxa"/>
                            <w:gridSpan w:val="3"/>
                            <w:shd w:val="clear" w:color="auto" w:fill="auto"/>
                          </w:tcPr>
                          <w:p w:rsidR="00790756" w:rsidRPr="006B181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  <w:szCs w:val="2"/>
                              </w:rPr>
                            </w:pPr>
                          </w:p>
                          <w:p w:rsidR="00790756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color w:val="BFBF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Date of birth:  </w:t>
                            </w:r>
                          </w:p>
                          <w:p w:rsidR="00790756" w:rsidRPr="00314EA8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color w:val="D9D9D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uli" w:hAnsi="Muli" w:cs="Arial"/>
                                <w:color w:val="BFBFBF"/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 w:rsidRPr="000C0C93">
                              <w:rPr>
                                <w:rFonts w:ascii="Muli" w:hAnsi="Muli" w:cs="Arial"/>
                                <w:color w:val="BFBFBF"/>
                                <w:sz w:val="19"/>
                                <w:szCs w:val="19"/>
                              </w:rPr>
                              <w:t xml:space="preserve">mm /   </w:t>
                            </w:r>
                            <w:proofErr w:type="spellStart"/>
                            <w:r w:rsidRPr="000C0C93">
                              <w:rPr>
                                <w:rFonts w:ascii="Muli" w:hAnsi="Muli" w:cs="Arial"/>
                                <w:color w:val="BFBFBF"/>
                                <w:sz w:val="19"/>
                                <w:szCs w:val="19"/>
                              </w:rPr>
                              <w:t>dd</w:t>
                            </w:r>
                            <w:proofErr w:type="spellEnd"/>
                            <w:r w:rsidRPr="000C0C93">
                              <w:rPr>
                                <w:rFonts w:ascii="Muli" w:hAnsi="Muli" w:cs="Arial"/>
                                <w:color w:val="BFBFBF"/>
                                <w:sz w:val="19"/>
                                <w:szCs w:val="19"/>
                              </w:rPr>
                              <w:t xml:space="preserve"> /   </w:t>
                            </w:r>
                            <w:proofErr w:type="spellStart"/>
                            <w:r w:rsidRPr="000C0C93">
                              <w:rPr>
                                <w:rFonts w:ascii="Muli" w:hAnsi="Muli" w:cs="Arial"/>
                                <w:color w:val="BFBFBF"/>
                                <w:sz w:val="19"/>
                                <w:szCs w:val="19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Gender: Male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Female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Other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</w:p>
                        </w:tc>
                      </w:tr>
                      <w:tr w:rsidR="00790756" w:rsidRPr="007F7641" w:rsidTr="006B1813"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*Address:</w:t>
                            </w:r>
                          </w:p>
                          <w:p w:rsidR="00790756" w:rsidRPr="00D7596F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2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*City: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*Postal code:</w:t>
                            </w:r>
                          </w:p>
                        </w:tc>
                      </w:tr>
                      <w:tr w:rsidR="00790756" w:rsidRPr="007F7641" w:rsidTr="00542DBD">
                        <w:trPr>
                          <w:trHeight w:val="485"/>
                        </w:trPr>
                        <w:tc>
                          <w:tcPr>
                            <w:tcW w:w="11155" w:type="dxa"/>
                            <w:gridSpan w:val="4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Closest major intersection: </w:t>
                            </w:r>
                          </w:p>
                          <w:p w:rsidR="00790756" w:rsidRPr="00DF44E1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790756" w:rsidRPr="007F7641" w:rsidTr="00542DBD">
                        <w:tc>
                          <w:tcPr>
                            <w:tcW w:w="11155" w:type="dxa"/>
                            <w:gridSpan w:val="4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"/>
                                <w:szCs w:val="2"/>
                              </w:rPr>
                            </w:pPr>
                          </w:p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House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Apartment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Condo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Retirement home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Supported Living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 Long Term Care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Other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</w:p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790756" w:rsidRPr="007F7641" w:rsidTr="006B1813"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*Home phone: </w:t>
                            </w:r>
                          </w:p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4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2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Cell phone: 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*Email:</w:t>
                            </w:r>
                          </w:p>
                        </w:tc>
                      </w:tr>
                      <w:tr w:rsidR="00790756" w:rsidRPr="007F7641" w:rsidTr="00542DBD">
                        <w:trPr>
                          <w:trHeight w:val="438"/>
                        </w:trPr>
                        <w:tc>
                          <w:tcPr>
                            <w:tcW w:w="11155" w:type="dxa"/>
                            <w:gridSpan w:val="4"/>
                            <w:shd w:val="clear" w:color="auto" w:fill="auto"/>
                          </w:tcPr>
                          <w:p w:rsidR="00790756" w:rsidRPr="00053B2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6"/>
                                <w:szCs w:val="4"/>
                              </w:rPr>
                            </w:pPr>
                          </w:p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Transportation: 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Self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 Family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Public transit </w:t>
                            </w: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(bus, taxi)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Paratransit (accessible)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Other </w:t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 __________________</w:t>
                            </w:r>
                          </w:p>
                          <w:p w:rsidR="00790756" w:rsidRPr="00053B2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790756" w:rsidRPr="007F7641" w:rsidTr="00542DBD">
                        <w:trPr>
                          <w:trHeight w:val="620"/>
                        </w:trPr>
                        <w:tc>
                          <w:tcPr>
                            <w:tcW w:w="11155" w:type="dxa"/>
                            <w:gridSpan w:val="4"/>
                            <w:shd w:val="clear" w:color="auto" w:fill="auto"/>
                          </w:tcPr>
                          <w:p w:rsidR="00790756" w:rsidRPr="000C0C93" w:rsidRDefault="00790756" w:rsidP="00394FAA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b/>
                                <w:sz w:val="19"/>
                                <w:szCs w:val="19"/>
                              </w:rPr>
                              <w:t xml:space="preserve">Languages spoken/written: </w:t>
                            </w:r>
                          </w:p>
                          <w:p w:rsidR="00790756" w:rsidRPr="00D7596F" w:rsidRDefault="00790756" w:rsidP="00394FAA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Primary Language:                                                            Other languages:</w:t>
                            </w:r>
                            <w:r>
                              <w:rPr>
                                <w:rFonts w:ascii="Muli" w:hAnsi="Muli" w:cs="Arial"/>
                                <w:sz w:val="16"/>
                                <w:szCs w:val="6"/>
                              </w:rPr>
                              <w:t xml:space="preserve">                                         </w:t>
                            </w:r>
                          </w:p>
                        </w:tc>
                      </w:tr>
                    </w:tbl>
                    <w:p w:rsidR="00790756" w:rsidRPr="00FF7A76" w:rsidRDefault="00790756" w:rsidP="00FF7A76">
                      <w:pPr>
                        <w:rPr>
                          <w:rFonts w:ascii="Muli" w:hAnsi="Muli"/>
                          <w:sz w:val="2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  <w:gridCol w:w="3510"/>
                        <w:gridCol w:w="4050"/>
                      </w:tblGrid>
                      <w:tr w:rsidR="00790756" w:rsidTr="00542DBD">
                        <w:tc>
                          <w:tcPr>
                            <w:tcW w:w="11155" w:type="dxa"/>
                            <w:gridSpan w:val="3"/>
                            <w:shd w:val="clear" w:color="auto" w:fill="F2F2F2" w:themeFill="background1" w:themeFillShade="F2"/>
                          </w:tcPr>
                          <w:p w:rsidR="00790756" w:rsidRDefault="00790756" w:rsidP="00053B23">
                            <w:pPr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</w:pPr>
                            <w:r w:rsidRPr="00053B23">
                              <w:rPr>
                                <w:rFonts w:ascii="Muli" w:hAnsi="Muli"/>
                                <w:b/>
                                <w:sz w:val="22"/>
                                <w:szCs w:val="22"/>
                              </w:rPr>
                              <w:t>Best Contact Person:</w:t>
                            </w:r>
                            <w:r>
                              <w:rPr>
                                <w:rFonts w:ascii="Muli" w:hAnsi="Mul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3B23">
                              <w:rPr>
                                <w:rFonts w:ascii="Muli" w:hAnsi="Muli"/>
                                <w:sz w:val="20"/>
                                <w:szCs w:val="20"/>
                              </w:rPr>
                              <w:t xml:space="preserve">Applicant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(If yes, please skip section)          Primary caregiver/Support Person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</w:p>
                          <w:p w:rsidR="00790756" w:rsidRPr="00053B23" w:rsidRDefault="00790756" w:rsidP="00053B23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Tr="00413E1B">
                        <w:tc>
                          <w:tcPr>
                            <w:tcW w:w="7105" w:type="dxa"/>
                            <w:gridSpan w:val="2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*Name: </w:t>
                            </w:r>
                          </w:p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4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*Relationship: </w:t>
                            </w:r>
                          </w:p>
                        </w:tc>
                      </w:tr>
                      <w:tr w:rsidR="00790756" w:rsidTr="00413E1B">
                        <w:tc>
                          <w:tcPr>
                            <w:tcW w:w="3595" w:type="dxa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*Home phone:</w:t>
                            </w:r>
                          </w:p>
                          <w:p w:rsidR="00790756" w:rsidRPr="004E546D" w:rsidRDefault="00790756" w:rsidP="00394FAA">
                            <w:pPr>
                              <w:rPr>
                                <w:rFonts w:ascii="Muli" w:hAnsi="Muli"/>
                                <w:sz w:val="14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*Cell: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*Email: </w:t>
                            </w:r>
                          </w:p>
                        </w:tc>
                      </w:tr>
                      <w:tr w:rsidR="00790756" w:rsidTr="00413E1B">
                        <w:tc>
                          <w:tcPr>
                            <w:tcW w:w="3595" w:type="dxa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6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City: 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bottom w:val="single" w:sz="4" w:space="0" w:color="auto"/>
                            </w:tcBorders>
                          </w:tcPr>
                          <w:p w:rsidR="00790756" w:rsidRPr="000C0C93" w:rsidRDefault="00790756" w:rsidP="00394FAA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Postal Code:</w:t>
                            </w:r>
                          </w:p>
                          <w:p w:rsidR="00790756" w:rsidRPr="004E546D" w:rsidRDefault="00790756" w:rsidP="00394FAA">
                            <w:pPr>
                              <w:rPr>
                                <w:rFonts w:ascii="Muli" w:hAnsi="Muli"/>
                                <w:sz w:val="14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790756" w:rsidRPr="000C0C93" w:rsidRDefault="00790756" w:rsidP="00DF44E1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2"/>
          <w:szCs w:val="2"/>
        </w:rPr>
      </w:pPr>
    </w:p>
    <w:p w:rsidR="00DF44E1" w:rsidRDefault="00DF44E1" w:rsidP="00DF44E1">
      <w:pPr>
        <w:pStyle w:val="BodyText"/>
        <w:rPr>
          <w:b/>
          <w:bCs/>
          <w:sz w:val="32"/>
        </w:rPr>
      </w:pPr>
    </w:p>
    <w:p w:rsidR="00DF44E1" w:rsidRDefault="00790756" w:rsidP="00DF44E1">
      <w:pPr>
        <w:pStyle w:val="BodyText"/>
        <w:jc w:val="center"/>
        <w:rPr>
          <w:b/>
          <w:bCs/>
          <w:sz w:val="24"/>
        </w:rPr>
      </w:pPr>
      <w:r>
        <w:rPr>
          <w:rFonts w:ascii="Muli" w:hAnsi="Muli"/>
          <w:b/>
          <w:bCs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1140460</wp:posOffset>
            </wp:positionV>
            <wp:extent cx="190500" cy="14198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790756" w:rsidP="00DF44E1">
      <w:pPr>
        <w:rPr>
          <w:rFonts w:ascii="Arial" w:hAnsi="Arial" w:cs="Arial"/>
          <w:u w:val="single"/>
        </w:rPr>
      </w:pPr>
      <w:r>
        <w:rPr>
          <w:rFonts w:ascii="Muli" w:hAnsi="Muli"/>
          <w:b/>
          <w:bCs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5634355</wp:posOffset>
            </wp:positionH>
            <wp:positionV relativeFrom="margin">
              <wp:posOffset>1597660</wp:posOffset>
            </wp:positionV>
            <wp:extent cx="156210" cy="9810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rFonts w:ascii="Arial" w:hAnsi="Arial" w:cs="Arial"/>
          <w:u w:val="single"/>
        </w:rPr>
      </w:pPr>
    </w:p>
    <w:p w:rsidR="00DF44E1" w:rsidRDefault="00DF44E1" w:rsidP="00DF44E1">
      <w:pPr>
        <w:rPr>
          <w:sz w:val="4"/>
        </w:rPr>
      </w:pPr>
    </w:p>
    <w:p w:rsidR="00DF44E1" w:rsidRDefault="00DF44E1" w:rsidP="00DF44E1">
      <w:pPr>
        <w:pStyle w:val="BodyText"/>
        <w:rPr>
          <w:sz w:val="24"/>
        </w:rPr>
      </w:pPr>
    </w:p>
    <w:p w:rsidR="00DF44E1" w:rsidRDefault="00DF44E1" w:rsidP="00DF44E1">
      <w:pPr>
        <w:pStyle w:val="BodyText"/>
        <w:rPr>
          <w:b/>
          <w:bCs/>
          <w:sz w:val="23"/>
        </w:rPr>
      </w:pPr>
    </w:p>
    <w:p w:rsidR="00DF44E1" w:rsidRDefault="00DF44E1" w:rsidP="00DF44E1">
      <w:pPr>
        <w:pStyle w:val="BodyText"/>
        <w:rPr>
          <w:b/>
          <w:bCs/>
          <w:sz w:val="23"/>
        </w:rPr>
      </w:pPr>
    </w:p>
    <w:p w:rsidR="00DF44E1" w:rsidRPr="00D14A47" w:rsidRDefault="00DF44E1" w:rsidP="00DF44E1"/>
    <w:p w:rsidR="00DF44E1" w:rsidRPr="00D14A47" w:rsidRDefault="00DF44E1" w:rsidP="00DF44E1"/>
    <w:p w:rsidR="00DF44E1" w:rsidRPr="00D14A47" w:rsidRDefault="00DF44E1" w:rsidP="00DF44E1">
      <w:pPr>
        <w:rPr>
          <w:rFonts w:ascii="Calibri" w:hAnsi="Calibri"/>
        </w:rPr>
      </w:pPr>
    </w:p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FF7A76" w:rsidP="00DF44E1">
      <w:r w:rsidRPr="005316D1">
        <w:rPr>
          <w:rFonts w:ascii="Arial" w:hAnsi="Arial" w:cs="Arial"/>
          <w:noProof/>
          <w:sz w:val="2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165735</wp:posOffset>
                </wp:positionV>
                <wp:extent cx="7263130" cy="1390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45"/>
                              <w:gridCol w:w="5310"/>
                            </w:tblGrid>
                            <w:tr w:rsidR="00790756" w:rsidRPr="007F7641" w:rsidTr="00542DBD">
                              <w:tc>
                                <w:tcPr>
                                  <w:tcW w:w="11155" w:type="dxa"/>
                                  <w:gridSpan w:val="2"/>
                                  <w:shd w:val="clear" w:color="auto" w:fill="D9D9D9"/>
                                </w:tcPr>
                                <w:p w:rsidR="00790756" w:rsidRPr="00053B23" w:rsidRDefault="00790756" w:rsidP="003F742D">
                                  <w:pPr>
                                    <w:shd w:val="clear" w:color="auto" w:fill="F2F2F2"/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b/>
                                      <w:sz w:val="22"/>
                                      <w:szCs w:val="22"/>
                                    </w:rPr>
                                    <w:t>Referral Source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90756" w:rsidRPr="00053B23" w:rsidRDefault="00790756" w:rsidP="003F742D">
                                  <w:pPr>
                                    <w:shd w:val="clear" w:color="auto" w:fill="F2F2F2"/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</w:pP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Hospital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    Day Program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    Private Practice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    Self/family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    Other </w:t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sym w:font="Wingdings" w:char="F070"/>
                                  </w:r>
                                  <w:r w:rsidRPr="00053B23">
                                    <w:rPr>
                                      <w:rFonts w:ascii="Muli" w:hAnsi="Muli" w:cs="Arial"/>
                                      <w:sz w:val="20"/>
                                      <w:szCs w:val="20"/>
                                    </w:rPr>
                                    <w:t xml:space="preserve"> _______________</w:t>
                                  </w:r>
                                </w:p>
                              </w:tc>
                            </w:tr>
                            <w:tr w:rsidR="00790756" w:rsidRPr="007F7641" w:rsidTr="00542DBD">
                              <w:tc>
                                <w:tcPr>
                                  <w:tcW w:w="5845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Referral Agency Name:</w:t>
                                  </w:r>
                                </w:p>
                                <w:p w:rsidR="00790756" w:rsidRPr="00C6232B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Contact Name:</w:t>
                                  </w:r>
                                </w:p>
                              </w:tc>
                            </w:tr>
                            <w:tr w:rsidR="00790756" w:rsidRPr="007F7641" w:rsidTr="00542DBD">
                              <w:tc>
                                <w:tcPr>
                                  <w:tcW w:w="5845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Title:</w:t>
                                  </w:r>
                                </w:p>
                                <w:p w:rsidR="00790756" w:rsidRPr="00C6232B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790756" w:rsidRPr="007F7641" w:rsidTr="00542DBD">
                              <w:trPr>
                                <w:trHeight w:val="295"/>
                              </w:trPr>
                              <w:tc>
                                <w:tcPr>
                                  <w:tcW w:w="5845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Fax:</w:t>
                                  </w:r>
                                </w:p>
                                <w:p w:rsidR="00790756" w:rsidRPr="009E43B2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auto"/>
                                </w:tcPr>
                                <w:p w:rsidR="00790756" w:rsidRPr="000C0C93" w:rsidRDefault="00790756" w:rsidP="003F742D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</w:pPr>
                                  <w:r w:rsidRPr="000C0C9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790756" w:rsidRPr="00BE7FEF" w:rsidRDefault="00790756" w:rsidP="00DF44E1">
                            <w:pPr>
                              <w:tabs>
                                <w:tab w:val="left" w:pos="540"/>
                                <w:tab w:val="left" w:pos="2124"/>
                                <w:tab w:val="left" w:pos="2430"/>
                                <w:tab w:val="left" w:pos="4194"/>
                                <w:tab w:val="left" w:pos="6624"/>
                                <w:tab w:val="left" w:pos="8640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E7FE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BE7FE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90756" w:rsidRPr="00BE7FEF" w:rsidRDefault="00790756" w:rsidP="00DF44E1">
                            <w:pPr>
                              <w:tabs>
                                <w:tab w:val="left" w:pos="540"/>
                                <w:tab w:val="left" w:pos="2430"/>
                                <w:tab w:val="left" w:pos="2835"/>
                                <w:tab w:val="left" w:pos="4833"/>
                                <w:tab w:val="left" w:pos="5245"/>
                                <w:tab w:val="left" w:pos="6624"/>
                                <w:tab w:val="left" w:pos="7938"/>
                                <w:tab w:val="left" w:pos="7965"/>
                              </w:tabs>
                              <w:ind w:left="720" w:hanging="5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3.6pt;margin-top:13.05pt;width:571.9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" stroked="f" strokeweight="2.25pt">
                <v:textbox>
                  <w:txbxContent>
                    <w:tbl>
                      <w:tblPr>
                        <w:tblW w:w="111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45"/>
                        <w:gridCol w:w="5310"/>
                      </w:tblGrid>
                      <w:tr w:rsidR="00790756" w:rsidRPr="007F7641" w:rsidTr="00542DBD">
                        <w:tc>
                          <w:tcPr>
                            <w:tcW w:w="11155" w:type="dxa"/>
                            <w:gridSpan w:val="2"/>
                            <w:shd w:val="clear" w:color="auto" w:fill="D9D9D9"/>
                          </w:tcPr>
                          <w:p w:rsidR="00790756" w:rsidRPr="00053B23" w:rsidRDefault="00790756" w:rsidP="003F742D">
                            <w:pPr>
                              <w:shd w:val="clear" w:color="auto" w:fill="F2F2F2"/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" w:hAnsi="Muli" w:cs="Arial"/>
                                <w:b/>
                                <w:sz w:val="22"/>
                                <w:szCs w:val="22"/>
                              </w:rPr>
                              <w:t>Referral Source</w:t>
                            </w:r>
                            <w:r w:rsidRPr="00053B23">
                              <w:rPr>
                                <w:rFonts w:ascii="Muli" w:hAnsi="Mul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0756" w:rsidRPr="00053B23" w:rsidRDefault="00790756" w:rsidP="003F742D">
                            <w:pPr>
                              <w:shd w:val="clear" w:color="auto" w:fill="F2F2F2"/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</w:pP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Hospital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Day Program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Private Practice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Self/family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   Other </w:t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053B23">
                              <w:rPr>
                                <w:rFonts w:ascii="Muli" w:hAnsi="Muli" w:cs="Arial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</w:p>
                        </w:tc>
                      </w:tr>
                      <w:tr w:rsidR="00790756" w:rsidRPr="007F7641" w:rsidTr="00542DBD">
                        <w:tc>
                          <w:tcPr>
                            <w:tcW w:w="5845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Referral Agency Name:</w:t>
                            </w:r>
                          </w:p>
                          <w:p w:rsidR="00790756" w:rsidRPr="00C6232B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Contact Name:</w:t>
                            </w:r>
                          </w:p>
                        </w:tc>
                      </w:tr>
                      <w:tr w:rsidR="00790756" w:rsidRPr="007F7641" w:rsidTr="00542DBD">
                        <w:tc>
                          <w:tcPr>
                            <w:tcW w:w="5845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Title:</w:t>
                            </w:r>
                          </w:p>
                          <w:p w:rsidR="00790756" w:rsidRPr="00C6232B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Phone:</w:t>
                            </w:r>
                          </w:p>
                        </w:tc>
                      </w:tr>
                      <w:tr w:rsidR="00790756" w:rsidRPr="007F7641" w:rsidTr="00542DBD">
                        <w:trPr>
                          <w:trHeight w:val="295"/>
                        </w:trPr>
                        <w:tc>
                          <w:tcPr>
                            <w:tcW w:w="5845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Fax:</w:t>
                            </w:r>
                          </w:p>
                          <w:p w:rsidR="00790756" w:rsidRPr="009E43B2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shd w:val="clear" w:color="auto" w:fill="auto"/>
                          </w:tcPr>
                          <w:p w:rsidR="00790756" w:rsidRPr="000C0C93" w:rsidRDefault="00790756" w:rsidP="003F742D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</w:pPr>
                            <w:r w:rsidRPr="000C0C9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>Email:</w:t>
                            </w:r>
                          </w:p>
                        </w:tc>
                      </w:tr>
                    </w:tbl>
                    <w:p w:rsidR="00790756" w:rsidRPr="00BE7FEF" w:rsidRDefault="00790756" w:rsidP="00DF44E1">
                      <w:pPr>
                        <w:tabs>
                          <w:tab w:val="left" w:pos="540"/>
                          <w:tab w:val="left" w:pos="2124"/>
                          <w:tab w:val="left" w:pos="2430"/>
                          <w:tab w:val="left" w:pos="4194"/>
                          <w:tab w:val="left" w:pos="6624"/>
                          <w:tab w:val="left" w:pos="8640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E7FE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BE7FE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790756" w:rsidRPr="00BE7FEF" w:rsidRDefault="00790756" w:rsidP="00DF44E1">
                      <w:pPr>
                        <w:tabs>
                          <w:tab w:val="left" w:pos="540"/>
                          <w:tab w:val="left" w:pos="2430"/>
                          <w:tab w:val="left" w:pos="2835"/>
                          <w:tab w:val="left" w:pos="4833"/>
                          <w:tab w:val="left" w:pos="5245"/>
                          <w:tab w:val="left" w:pos="6624"/>
                          <w:tab w:val="left" w:pos="7938"/>
                          <w:tab w:val="left" w:pos="7965"/>
                        </w:tabs>
                        <w:ind w:left="720" w:hanging="5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4E1" w:rsidRDefault="00DF44E1" w:rsidP="00DF44E1"/>
    <w:p w:rsidR="00DF44E1" w:rsidRDefault="00DF44E1" w:rsidP="00DF44E1">
      <w:pPr>
        <w:rPr>
          <w:rFonts w:ascii="Calibri" w:hAnsi="Calibri"/>
          <w:sz w:val="20"/>
          <w:szCs w:val="20"/>
          <w:highlight w:val="yellow"/>
        </w:rPr>
      </w:pPr>
    </w:p>
    <w:p w:rsidR="00DF44E1" w:rsidRDefault="00DF44E1" w:rsidP="00DF44E1">
      <w:pPr>
        <w:rPr>
          <w:rFonts w:ascii="Calibri" w:hAnsi="Calibri"/>
          <w:sz w:val="20"/>
          <w:szCs w:val="20"/>
          <w:highlight w:val="yellow"/>
        </w:rPr>
      </w:pPr>
    </w:p>
    <w:p w:rsidR="00DF44E1" w:rsidRDefault="00DF44E1" w:rsidP="00DF44E1">
      <w:pPr>
        <w:rPr>
          <w:rFonts w:ascii="Century Gothic" w:hAnsi="Century Gothic"/>
          <w:sz w:val="2"/>
          <w:szCs w:val="2"/>
          <w:highlight w:val="yellow"/>
        </w:rPr>
      </w:pPr>
    </w:p>
    <w:p w:rsidR="00DF44E1" w:rsidRDefault="00DF44E1" w:rsidP="00DF44E1">
      <w:pPr>
        <w:rPr>
          <w:rFonts w:ascii="Century Gothic" w:hAnsi="Century Gothic"/>
          <w:sz w:val="2"/>
          <w:szCs w:val="2"/>
          <w:highlight w:val="yellow"/>
        </w:rPr>
      </w:pPr>
    </w:p>
    <w:p w:rsidR="00DF44E1" w:rsidRDefault="00DF44E1" w:rsidP="00DF44E1">
      <w:pPr>
        <w:rPr>
          <w:rFonts w:ascii="Century Gothic" w:hAnsi="Century Gothic"/>
          <w:sz w:val="2"/>
          <w:szCs w:val="2"/>
          <w:highlight w:val="yellow"/>
        </w:rPr>
      </w:pPr>
    </w:p>
    <w:p w:rsidR="00DF44E1" w:rsidRDefault="00DF44E1" w:rsidP="00DF44E1">
      <w:pPr>
        <w:rPr>
          <w:rFonts w:ascii="Century Gothic" w:hAnsi="Century Gothic"/>
          <w:sz w:val="2"/>
          <w:szCs w:val="2"/>
          <w:highlight w:val="yellow"/>
        </w:rPr>
      </w:pPr>
    </w:p>
    <w:p w:rsidR="00DF44E1" w:rsidRDefault="00DF44E1" w:rsidP="00DF44E1">
      <w:pPr>
        <w:rPr>
          <w:rFonts w:ascii="Century Gothic" w:hAnsi="Century Gothic"/>
          <w:sz w:val="2"/>
          <w:szCs w:val="2"/>
          <w:highlight w:val="yellow"/>
        </w:rPr>
      </w:pPr>
    </w:p>
    <w:p w:rsidR="00DF44E1" w:rsidRDefault="00DF44E1" w:rsidP="00DF44E1">
      <w:pPr>
        <w:rPr>
          <w:rFonts w:ascii="Century Gothic" w:hAnsi="Century Gothic"/>
          <w:sz w:val="2"/>
          <w:szCs w:val="2"/>
          <w:highlight w:val="yellow"/>
        </w:rPr>
      </w:pPr>
    </w:p>
    <w:p w:rsidR="00DF44E1" w:rsidRPr="00D14A47" w:rsidRDefault="00DF44E1" w:rsidP="00DF44E1">
      <w:pPr>
        <w:sectPr w:rsidR="00DF44E1" w:rsidRPr="00D14A47" w:rsidSect="002F03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37" w:right="862" w:bottom="737" w:left="862" w:header="420" w:footer="30" w:gutter="0"/>
          <w:cols w:space="720"/>
          <w:docGrid w:linePitch="360"/>
        </w:sect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-228600</wp:posOffset>
                </wp:positionV>
                <wp:extent cx="7315200" cy="8801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5"/>
                              <w:gridCol w:w="5940"/>
                            </w:tblGrid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790756" w:rsidRPr="00516EE8" w:rsidRDefault="00790756" w:rsidP="003B0158">
                                  <w:pPr>
                                    <w:rPr>
                                      <w:rFonts w:ascii="Muli" w:hAnsi="Mul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6EE8">
                                    <w:rPr>
                                      <w:rFonts w:ascii="Muli" w:hAnsi="Muli"/>
                                      <w:b/>
                                      <w:sz w:val="22"/>
                                      <w:szCs w:val="22"/>
                                    </w:rPr>
                                    <w:t xml:space="preserve">Medical Information </w:t>
                                  </w: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E67C7E" w:rsidRDefault="00790756" w:rsidP="003B0158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Cause of aphasia: </w:t>
                                  </w:r>
                                </w:p>
                                <w:p w:rsidR="00790756" w:rsidRPr="00E67C7E" w:rsidRDefault="00790756" w:rsidP="003B0158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Stroke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Primary Progressive Aphasia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Traumatic Brain Injury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Tumour</w:t>
                                  </w:r>
                                  <w:proofErr w:type="spellEnd"/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Other:</w:t>
                                  </w:r>
                                </w:p>
                                <w:p w:rsidR="00790756" w:rsidRPr="00E67C7E" w:rsidRDefault="00790756" w:rsidP="003B0158">
                                  <w:pPr>
                                    <w:rPr>
                                      <w:rFonts w:ascii="Muli" w:hAnsi="Muli"/>
                                      <w:sz w:val="6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5305" w:type="dxa"/>
                                </w:tcPr>
                                <w:p w:rsidR="00790756" w:rsidRPr="006B1813" w:rsidRDefault="00790756" w:rsidP="006B1813">
                                  <w:pPr>
                                    <w:tabs>
                                      <w:tab w:val="left" w:pos="2160"/>
                                      <w:tab w:val="left" w:pos="3600"/>
                                      <w:tab w:val="left" w:pos="6480"/>
                                      <w:tab w:val="left" w:pos="7200"/>
                                      <w:tab w:val="left" w:pos="8820"/>
                                    </w:tabs>
                                    <w:rPr>
                                      <w:rFonts w:ascii="Muli" w:hAnsi="Muli"/>
                                      <w:sz w:val="16"/>
                                      <w:szCs w:val="19"/>
                                    </w:rPr>
                                  </w:pPr>
                                  <w:r w:rsidRPr="006B181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Date of onset </w:t>
                                  </w:r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Pr="006B1813">
                                    <w:rPr>
                                      <w:rFonts w:ascii="Muli" w:hAnsi="Muli" w:cs="Arial"/>
                                      <w:sz w:val="19"/>
                                      <w:szCs w:val="19"/>
                                    </w:rPr>
                                    <w:t xml:space="preserve">(stroke/brain Injury/illness)               </w:t>
                                  </w:r>
                                  <w:r w:rsidRPr="006B1813">
                                    <w:rPr>
                                      <w:rFonts w:ascii="Muli" w:hAnsi="Muli" w:cs="Arial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mm /   </w:t>
                                  </w:r>
                                  <w:proofErr w:type="spellStart"/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 /   </w:t>
                                  </w:r>
                                  <w:proofErr w:type="spellStart"/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790756" w:rsidRPr="006B1813" w:rsidRDefault="00790756" w:rsidP="00E67C7E">
                                  <w:pPr>
                                    <w:spacing w:after="160"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6B181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Site of lesion:</w:t>
                                  </w:r>
                                </w:p>
                              </w:tc>
                            </w:tr>
                            <w:tr w:rsidR="00790756" w:rsidRPr="00FF3C30" w:rsidTr="006B1813">
                              <w:trPr>
                                <w:trHeight w:val="593"/>
                              </w:trPr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A61905" w:rsidRDefault="00790756" w:rsidP="006B1813">
                                  <w:pPr>
                                    <w:rPr>
                                      <w:rFonts w:ascii="Muli" w:hAnsi="Mul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90756" w:rsidRDefault="00790756" w:rsidP="006B1813">
                                  <w:pPr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</w:pPr>
                                  <w:r w:rsidRPr="006B1813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Previous strokes/related incidents: </w:t>
                                  </w:r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mm /  </w:t>
                                  </w:r>
                                  <w:proofErr w:type="spellStart"/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 /  </w:t>
                                  </w:r>
                                  <w:proofErr w:type="spellStart"/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:rsidR="00790756" w:rsidRPr="006B1813" w:rsidRDefault="00790756" w:rsidP="006B1813">
                                  <w:pPr>
                                    <w:rPr>
                                      <w:rFonts w:ascii="Muli" w:hAnsi="Mul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90756" w:rsidRDefault="00790756" w:rsidP="006B1813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Comments: </w:t>
                                  </w:r>
                                </w:p>
                                <w:p w:rsidR="00790756" w:rsidRPr="006B1813" w:rsidRDefault="00790756" w:rsidP="006B1813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Pr="003A392B" w:rsidRDefault="00790756" w:rsidP="006B1813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  <w:highlight w:val="darkGray"/>
                                    </w:rPr>
                                  </w:pPr>
                                  <w:r w:rsidRPr="006B1813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                                                                   </w:t>
                                  </w: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Default="00790756" w:rsidP="003B0158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Is there paralysis or weakness? </w:t>
                                  </w:r>
                                </w:p>
                                <w:p w:rsidR="00790756" w:rsidRPr="004E0EED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None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Partial: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Left side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Right side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Total</w:t>
                                  </w:r>
                                </w:p>
                                <w:p w:rsidR="00790756" w:rsidRPr="004E0EED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5305" w:type="dxa"/>
                                </w:tcPr>
                                <w:p w:rsidR="00790756" w:rsidRDefault="00790756" w:rsidP="003B0158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Assistive Devices: </w:t>
                                  </w:r>
                                </w:p>
                                <w:p w:rsidR="00790756" w:rsidRDefault="00790756" w:rsidP="003B0158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Communication Device: </w:t>
                                  </w:r>
                                </w:p>
                                <w:p w:rsidR="00790756" w:rsidRPr="004E0EED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Cane / walker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:rsidR="00790756" w:rsidRPr="004E0EED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Wheelchair: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electric 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manual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scooter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:rsidR="00790756" w:rsidRDefault="00790756" w:rsidP="004E0EE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Other, (please specify):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790756" w:rsidRDefault="00790756" w:rsidP="004E0EE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Mobility Assistance: </w:t>
                                  </w:r>
                                </w:p>
                                <w:p w:rsidR="00790756" w:rsidRDefault="00790756" w:rsidP="004E0EE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Independent (no assistance needed)</w:t>
                                  </w:r>
                                </w:p>
                                <w:p w:rsidR="00790756" w:rsidRDefault="00790756" w:rsidP="004E0EE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Supervision</w:t>
                                  </w:r>
                                </w:p>
                                <w:p w:rsidR="00790756" w:rsidRDefault="00790756" w:rsidP="004E0EE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Full Assistance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710C70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Hearing: </w:t>
                                  </w:r>
                                </w:p>
                                <w:p w:rsidR="00790756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Normal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Reduced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, specify: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             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Hearing aids: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Left   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Right</w:t>
                                  </w:r>
                                </w:p>
                                <w:p w:rsidR="00790756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710C70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710C70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Vision: </w:t>
                                  </w:r>
                                </w:p>
                                <w:p w:rsidR="00790756" w:rsidRPr="00D7596F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0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Glasses: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everyday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reading only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        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20"/>
                                    </w:rPr>
                                    <w:t>Visual/perception difficulties, specify:</w:t>
                                  </w:r>
                                  <w:r w:rsidRPr="00D7596F">
                                    <w:rPr>
                                      <w:rFonts w:ascii="Muli" w:hAnsi="Muli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  <w:t>0</w:t>
                                  </w:r>
                                </w:p>
                                <w:p w:rsidR="00790756" w:rsidRPr="00710C70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  <w:t>Please indicate any other disabilities or medical conditions:</w:t>
                                  </w: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Swallowing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Seizures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Communicable disease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Heart disease</w:t>
                                  </w: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Special diet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Cognitive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Unstable medical condition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Allergies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Memory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Mental Health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Diabetes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  <w:t xml:space="preserve">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Other: __________</w:t>
                                  </w:r>
                                </w:p>
                                <w:p w:rsidR="00790756" w:rsidRPr="00710C70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Cancer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High blood pressure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  <w:p w:rsidR="00790756" w:rsidRPr="00314EA8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Comments: </w:t>
                                  </w:r>
                                </w:p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90756" w:rsidRPr="00540B64" w:rsidRDefault="00790756" w:rsidP="004E0EED">
                                  <w:pPr>
                                    <w:pStyle w:val="BodyText"/>
                                    <w:rPr>
                                      <w:rFonts w:ascii="Muli" w:hAnsi="Muli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90756" w:rsidRPr="00D7596F" w:rsidRDefault="00790756" w:rsidP="00D72224">
                                  <w:pPr>
                                    <w:pStyle w:val="BodyText"/>
                                    <w:jc w:val="center"/>
                                    <w:rPr>
                                      <w:rFonts w:ascii="Muli" w:hAnsi="Muli"/>
                                      <w:b/>
                                      <w:bCs/>
                                      <w:iCs/>
                                      <w:sz w:val="2"/>
                                      <w:szCs w:val="2"/>
                                      <w:highlight w:val="yellow"/>
                                    </w:rPr>
                                  </w:pPr>
                                </w:p>
                                <w:p w:rsidR="00790756" w:rsidRPr="00097A56" w:rsidRDefault="00790756" w:rsidP="00D72224">
                                  <w:pPr>
                                    <w:pStyle w:val="BodyText"/>
                                    <w:jc w:val="center"/>
                                    <w:rPr>
                                      <w:rFonts w:ascii="Muli" w:hAnsi="Muli"/>
                                      <w:b/>
                                      <w:bCs/>
                                      <w:iCs/>
                                      <w:sz w:val="8"/>
                                      <w:szCs w:val="2"/>
                                      <w:highlight w:val="yellow"/>
                                    </w:rPr>
                                  </w:pPr>
                                </w:p>
                                <w:p w:rsidR="00790756" w:rsidRDefault="00790756" w:rsidP="00D72224">
                                  <w:pPr>
                                    <w:pStyle w:val="BodyText"/>
                                    <w:jc w:val="center"/>
                                    <w:rPr>
                                      <w:rFonts w:ascii="Muli" w:hAnsi="Mul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72224">
                                    <w:rPr>
                                      <w:rFonts w:ascii="Muli" w:hAnsi="Mul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  <w:highlight w:val="yellow"/>
                                    </w:rPr>
                                    <w:t>*Applicant must be independent with toileting &amp; feeding OR bring someone to assist</w:t>
                                  </w:r>
                                  <w:r w:rsidRPr="00D72224">
                                    <w:rPr>
                                      <w:rFonts w:ascii="Muli" w:hAnsi="Mul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790756" w:rsidRPr="00097A56" w:rsidRDefault="00790756" w:rsidP="00D72224">
                                  <w:pPr>
                                    <w:pStyle w:val="BodyText"/>
                                    <w:jc w:val="center"/>
                                    <w:rPr>
                                      <w:rFonts w:ascii="Muli" w:hAnsi="Muli"/>
                                      <w:b/>
                                      <w:bCs/>
                                      <w:iCs/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:rsidR="00790756" w:rsidRPr="00314EA8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790756" w:rsidRPr="00D72224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72224">
                                    <w:rPr>
                                      <w:rFonts w:ascii="Muli" w:hAnsi="Mul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Family Physician Information</w:t>
                                  </w: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5305" w:type="dxa"/>
                                </w:tcPr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  <w:t xml:space="preserve">Name: </w:t>
                                  </w:r>
                                </w:p>
                                <w:p w:rsidR="00790756" w:rsidRPr="00D72224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790756" w:rsidRDefault="00790756" w:rsidP="00D72224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Address: </w:t>
                                  </w:r>
                                </w:p>
                                <w:p w:rsidR="00790756" w:rsidRPr="00D72224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5305" w:type="dxa"/>
                                </w:tcPr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  <w:t xml:space="preserve">Phone: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790756" w:rsidRDefault="00790756" w:rsidP="00D72224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Fax: </w:t>
                                  </w:r>
                                </w:p>
                                <w:p w:rsidR="00790756" w:rsidRPr="00D72224" w:rsidRDefault="00790756" w:rsidP="00D72224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90756" w:rsidRPr="00D42613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790756" w:rsidRPr="00021285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21285">
                                    <w:rPr>
                                      <w:rFonts w:ascii="Muli" w:hAnsi="Mul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Speech and Language Therapy</w:t>
                                  </w:r>
                                </w:p>
                              </w:tc>
                            </w:tr>
                            <w:tr w:rsidR="00790756" w:rsidRPr="00FF3C30" w:rsidTr="00D42613"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021285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  <w:t xml:space="preserve">Is applicant receiving speech/language therapy: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Yes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No                 Where: </w:t>
                                  </w:r>
                                </w:p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021285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D42613">
                              <w:trPr>
                                <w:trHeight w:val="638"/>
                              </w:trPr>
                              <w:tc>
                                <w:tcPr>
                                  <w:tcW w:w="5305" w:type="dxa"/>
                                </w:tcPr>
                                <w:p w:rsidR="00790756" w:rsidRPr="00021285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  <w:t xml:space="preserve">Start date: </w:t>
                                  </w:r>
                                </w:p>
                                <w:p w:rsidR="00790756" w:rsidRPr="00021285" w:rsidRDefault="00790756" w:rsidP="00710C70">
                                  <w:pPr>
                                    <w:pStyle w:val="BodyText"/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bCs/>
                                      <w:sz w:val="19"/>
                                      <w:szCs w:val="19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Muli" w:hAnsi="Muli"/>
                                      <w:color w:val="BFBFBF"/>
                                      <w:szCs w:val="20"/>
                                    </w:rPr>
                                    <w:t xml:space="preserve">mm /  </w:t>
                                  </w:r>
                                  <w:proofErr w:type="spellStart"/>
                                  <w:r>
                                    <w:rPr>
                                      <w:rFonts w:ascii="Muli" w:hAnsi="Muli"/>
                                      <w:color w:val="BFBFBF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Muli" w:hAnsi="Muli"/>
                                      <w:color w:val="BFBFBF"/>
                                      <w:szCs w:val="20"/>
                                    </w:rPr>
                                    <w:t xml:space="preserve"> /  </w:t>
                                  </w:r>
                                  <w:proofErr w:type="spellStart"/>
                                  <w:r w:rsidRPr="00D7596F">
                                    <w:rPr>
                                      <w:rFonts w:ascii="Muli" w:hAnsi="Muli"/>
                                      <w:color w:val="BFBFBF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790756" w:rsidRDefault="00790756" w:rsidP="00021285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End date:                                         </w:t>
                                  </w:r>
                                  <w:r w:rsidRPr="004E0EE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Ongoing</w:t>
                                  </w:r>
                                </w:p>
                                <w:p w:rsidR="00790756" w:rsidRPr="00021285" w:rsidRDefault="00790756" w:rsidP="00021285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                 mm /  </w:t>
                                  </w:r>
                                  <w:proofErr w:type="spellStart"/>
                                  <w:r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 xml:space="preserve"> /  </w:t>
                                  </w:r>
                                  <w:proofErr w:type="spellStart"/>
                                  <w:r w:rsidRPr="00D7596F">
                                    <w:rPr>
                                      <w:rFonts w:ascii="Muli" w:hAnsi="Muli" w:cs="Arial"/>
                                      <w:color w:val="BFBFBF"/>
                                      <w:sz w:val="18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790756" w:rsidRPr="00FF3C30" w:rsidTr="00B43B1E">
                              <w:trPr>
                                <w:trHeight w:val="512"/>
                              </w:trPr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3A392B" w:rsidRDefault="00790756" w:rsidP="00021285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  <w:highlight w:val="darkGray"/>
                                    </w:rPr>
                                  </w:pPr>
                                  <w:r w:rsidRPr="00B43B1E"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0756" w:rsidRPr="00FF3C30" w:rsidTr="00D42613">
                              <w:trPr>
                                <w:trHeight w:val="368"/>
                              </w:trPr>
                              <w:tc>
                                <w:tcPr>
                                  <w:tcW w:w="11245" w:type="dxa"/>
                                  <w:gridSpan w:val="2"/>
                                </w:tcPr>
                                <w:p w:rsidR="00790756" w:rsidRPr="00FE23EA" w:rsidRDefault="00790756" w:rsidP="00021285">
                                  <w:pPr>
                                    <w:spacing w:line="259" w:lineRule="auto"/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  <w:highlight w:val="yellow"/>
                                    </w:rPr>
                                  </w:pPr>
                                  <w:r w:rsidRPr="00FE23EA"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Other therapy: </w:t>
                                  </w:r>
                                  <w:r>
                                    <w:rPr>
                                      <w:rFonts w:ascii="Muli" w:hAnsi="Muli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Social Worker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Physiotherapy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Occupational Therapy     </w:t>
                                  </w:r>
                                  <w:r w:rsidRPr="00710C7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Other: </w:t>
                                  </w:r>
                                </w:p>
                              </w:tc>
                            </w:tr>
                            <w:tr w:rsidR="00790756" w:rsidRPr="00FF3C30" w:rsidTr="00CA467F">
                              <w:trPr>
                                <w:trHeight w:val="70"/>
                              </w:trPr>
                              <w:tc>
                                <w:tcPr>
                                  <w:tcW w:w="1124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0756" w:rsidRPr="00097A56" w:rsidRDefault="00790756" w:rsidP="00097A56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Muli" w:hAnsi="Muli" w:cs="Arial"/>
                                      <w:b/>
                                      <w:bCs/>
                                      <w:sz w:val="8"/>
                                      <w:szCs w:val="2"/>
                                      <w:highlight w:val="yellow"/>
                                    </w:rPr>
                                  </w:pPr>
                                </w:p>
                                <w:p w:rsidR="00790756" w:rsidRDefault="00790756" w:rsidP="00097A56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Muli" w:hAnsi="Muli" w:cs="Arial"/>
                                      <w:b/>
                                      <w:bCs/>
                                      <w:sz w:val="20"/>
                                      <w:szCs w:val="2"/>
                                    </w:rPr>
                                  </w:pPr>
                                  <w:r w:rsidRPr="00097A56">
                                    <w:rPr>
                                      <w:rFonts w:ascii="Muli" w:hAnsi="Muli" w:cs="Arial"/>
                                      <w:b/>
                                      <w:bCs/>
                                      <w:sz w:val="20"/>
                                      <w:szCs w:val="2"/>
                                      <w:highlight w:val="yellow"/>
                                    </w:rPr>
                                    <w:t>Please include speech-language assessments and progress notes if available, as well as any other relevant clinical documentation that may assist in learning more about the applicant’s needs and functional abilities</w:t>
                                  </w:r>
                                </w:p>
                                <w:p w:rsidR="00790756" w:rsidRPr="00097A56" w:rsidRDefault="00790756" w:rsidP="00097A56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Muli" w:hAnsi="Muli" w:cs="Arial"/>
                                      <w:b/>
                                      <w:bCs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756" w:rsidRPr="00D7596F" w:rsidRDefault="00790756" w:rsidP="00DF44E1">
                            <w:pPr>
                              <w:pStyle w:val="BodyText"/>
                              <w:rPr>
                                <w:rFonts w:ascii="Muli" w:hAnsi="Muli"/>
                                <w:sz w:val="20"/>
                              </w:rPr>
                            </w:pPr>
                            <w:r w:rsidRPr="00D7596F">
                              <w:rPr>
                                <w:rFonts w:ascii="Muli" w:hAnsi="Muli"/>
                                <w:sz w:val="20"/>
                              </w:rPr>
                              <w:tab/>
                            </w:r>
                            <w:r w:rsidRPr="00D7596F">
                              <w:rPr>
                                <w:rFonts w:ascii="Muli" w:hAnsi="Muli"/>
                                <w:sz w:val="20"/>
                              </w:rPr>
                              <w:tab/>
                            </w:r>
                          </w:p>
                          <w:p w:rsidR="00790756" w:rsidRPr="00D7596F" w:rsidRDefault="00790756" w:rsidP="00DF44E1">
                            <w:pPr>
                              <w:pStyle w:val="BodyText"/>
                              <w:rPr>
                                <w:rFonts w:ascii="Muli" w:hAnsi="Muli"/>
                                <w:sz w:val="10"/>
                                <w:szCs w:val="20"/>
                              </w:rPr>
                            </w:pPr>
                          </w:p>
                          <w:p w:rsidR="00790756" w:rsidRPr="00D7596F" w:rsidRDefault="00790756" w:rsidP="00DF44E1">
                            <w:pPr>
                              <w:pStyle w:val="BodyText"/>
                              <w:spacing w:line="360" w:lineRule="auto"/>
                              <w:rPr>
                                <w:rFonts w:ascii="Muli" w:hAnsi="Muli"/>
                                <w:sz w:val="20"/>
                                <w:szCs w:val="20"/>
                              </w:rPr>
                            </w:pPr>
                            <w:r w:rsidRPr="00D7596F">
                              <w:rPr>
                                <w:rFonts w:ascii="Muli" w:hAnsi="Mul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2.75pt;margin-top:-18pt;width:8in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" stroked="f" strokeweight="2.25pt">
                <v:textbox>
                  <w:txbxContent>
                    <w:tbl>
                      <w:tblPr>
                        <w:tblStyle w:val="TableGrid"/>
                        <w:tblW w:w="11245" w:type="dxa"/>
                        <w:tblLook w:val="04A0" w:firstRow="1" w:lastRow="0" w:firstColumn="1" w:lastColumn="0" w:noHBand="0" w:noVBand="1"/>
                      </w:tblPr>
                      <w:tblGrid>
                        <w:gridCol w:w="5305"/>
                        <w:gridCol w:w="5940"/>
                      </w:tblGrid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  <w:shd w:val="clear" w:color="auto" w:fill="F2F2F2" w:themeFill="background1" w:themeFillShade="F2"/>
                          </w:tcPr>
                          <w:p w:rsidR="00790756" w:rsidRPr="00516EE8" w:rsidRDefault="00790756" w:rsidP="003B0158">
                            <w:pPr>
                              <w:rPr>
                                <w:rFonts w:ascii="Muli" w:hAnsi="Muli"/>
                                <w:b/>
                                <w:sz w:val="22"/>
                                <w:szCs w:val="22"/>
                              </w:rPr>
                            </w:pPr>
                            <w:r w:rsidRPr="00516EE8">
                              <w:rPr>
                                <w:rFonts w:ascii="Muli" w:hAnsi="Muli"/>
                                <w:b/>
                                <w:sz w:val="22"/>
                                <w:szCs w:val="22"/>
                              </w:rPr>
                              <w:t xml:space="preserve">Medical Information </w:t>
                            </w: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E67C7E" w:rsidRDefault="00790756" w:rsidP="003B0158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Cause of aphasia: </w:t>
                            </w:r>
                          </w:p>
                          <w:p w:rsidR="00790756" w:rsidRPr="00E67C7E" w:rsidRDefault="00790756" w:rsidP="003B0158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Stroke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Primary Progressive Aphasia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Traumatic Brain Injury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Tumour</w:t>
                            </w:r>
                            <w:proofErr w:type="spellEnd"/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Other:</w:t>
                            </w:r>
                          </w:p>
                          <w:p w:rsidR="00790756" w:rsidRPr="00E67C7E" w:rsidRDefault="00790756" w:rsidP="003B0158">
                            <w:pPr>
                              <w:rPr>
                                <w:rFonts w:ascii="Muli" w:hAnsi="Muli"/>
                                <w:sz w:val="6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5305" w:type="dxa"/>
                          </w:tcPr>
                          <w:p w:rsidR="00790756" w:rsidRPr="006B1813" w:rsidRDefault="00790756" w:rsidP="006B1813">
                            <w:pPr>
                              <w:tabs>
                                <w:tab w:val="left" w:pos="2160"/>
                                <w:tab w:val="left" w:pos="3600"/>
                                <w:tab w:val="left" w:pos="6480"/>
                                <w:tab w:val="left" w:pos="7200"/>
                                <w:tab w:val="left" w:pos="8820"/>
                              </w:tabs>
                              <w:rPr>
                                <w:rFonts w:ascii="Muli" w:hAnsi="Muli"/>
                                <w:sz w:val="16"/>
                                <w:szCs w:val="19"/>
                              </w:rPr>
                            </w:pPr>
                            <w:r w:rsidRPr="006B181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Date of onset </w:t>
                            </w:r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Pr="006B1813">
                              <w:rPr>
                                <w:rFonts w:ascii="Muli" w:hAnsi="Muli" w:cs="Arial"/>
                                <w:sz w:val="19"/>
                                <w:szCs w:val="19"/>
                              </w:rPr>
                              <w:t xml:space="preserve">(stroke/brain Injury/illness)               </w:t>
                            </w:r>
                            <w:r w:rsidRPr="006B1813">
                              <w:rPr>
                                <w:rFonts w:ascii="Muli" w:hAnsi="Muli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mm /   </w:t>
                            </w:r>
                            <w:proofErr w:type="spellStart"/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 /   </w:t>
                            </w:r>
                            <w:proofErr w:type="spellStart"/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5940" w:type="dxa"/>
                          </w:tcPr>
                          <w:p w:rsidR="00790756" w:rsidRPr="006B1813" w:rsidRDefault="00790756" w:rsidP="00E67C7E">
                            <w:pPr>
                              <w:spacing w:after="160"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6B181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Site of lesion:</w:t>
                            </w:r>
                          </w:p>
                        </w:tc>
                      </w:tr>
                      <w:tr w:rsidR="00790756" w:rsidRPr="00FF3C30" w:rsidTr="006B1813">
                        <w:trPr>
                          <w:trHeight w:val="593"/>
                        </w:trPr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A61905" w:rsidRDefault="00790756" w:rsidP="006B1813">
                            <w:pPr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  <w:p w:rsidR="00790756" w:rsidRDefault="00790756" w:rsidP="006B1813">
                            <w:pPr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</w:pPr>
                            <w:r w:rsidRPr="006B1813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Previous strokes/related incidents: </w:t>
                            </w:r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mm /  </w:t>
                            </w:r>
                            <w:proofErr w:type="spellStart"/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>yyyy</w:t>
                            </w:r>
                            <w:proofErr w:type="spellEnd"/>
                          </w:p>
                          <w:p w:rsidR="00790756" w:rsidRPr="006B1813" w:rsidRDefault="00790756" w:rsidP="006B1813">
                            <w:pPr>
                              <w:rPr>
                                <w:rFonts w:ascii="Muli" w:hAnsi="Muli"/>
                                <w:sz w:val="10"/>
                                <w:szCs w:val="10"/>
                              </w:rPr>
                            </w:pPr>
                          </w:p>
                          <w:p w:rsidR="00790756" w:rsidRDefault="00790756" w:rsidP="006B1813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Comments: </w:t>
                            </w:r>
                          </w:p>
                          <w:p w:rsidR="00790756" w:rsidRPr="006B1813" w:rsidRDefault="00790756" w:rsidP="006B1813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Pr="003A392B" w:rsidRDefault="00790756" w:rsidP="006B1813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  <w:highlight w:val="darkGray"/>
                              </w:rPr>
                            </w:pPr>
                            <w:r w:rsidRPr="006B1813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</w:tcPr>
                          <w:p w:rsidR="00790756" w:rsidRDefault="00790756" w:rsidP="003B0158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Is there paralysis or weakness? </w:t>
                            </w:r>
                          </w:p>
                          <w:p w:rsidR="00790756" w:rsidRPr="004E0EED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None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Partial: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Left side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Right side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Total</w:t>
                            </w:r>
                          </w:p>
                          <w:p w:rsidR="00790756" w:rsidRPr="004E0EED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5305" w:type="dxa"/>
                          </w:tcPr>
                          <w:p w:rsidR="00790756" w:rsidRDefault="00790756" w:rsidP="003B0158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Assistive Devices: </w:t>
                            </w:r>
                          </w:p>
                          <w:p w:rsidR="00790756" w:rsidRDefault="00790756" w:rsidP="003B0158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Communication Device: </w:t>
                            </w:r>
                          </w:p>
                          <w:p w:rsidR="00790756" w:rsidRPr="004E0EED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Cane / walker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90756" w:rsidRPr="004E0EED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Wheelchair: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electric 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manual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scooter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90756" w:rsidRDefault="00790756" w:rsidP="004E0EE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Other, (please specify): 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790756" w:rsidRDefault="00790756" w:rsidP="004E0EE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Mobility Assistance: </w:t>
                            </w:r>
                          </w:p>
                          <w:p w:rsidR="00790756" w:rsidRDefault="00790756" w:rsidP="004E0EE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Independent (no assistance needed)</w:t>
                            </w:r>
                          </w:p>
                          <w:p w:rsidR="00790756" w:rsidRDefault="00790756" w:rsidP="004E0EE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Supervision</w:t>
                            </w:r>
                          </w:p>
                          <w:p w:rsidR="00790756" w:rsidRDefault="00790756" w:rsidP="004E0EE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Full Assistance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710C70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Hearing: </w:t>
                            </w:r>
                          </w:p>
                          <w:p w:rsidR="00790756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Normal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Reduced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, specify: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             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Hearing aids: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Left   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Right</w:t>
                            </w:r>
                          </w:p>
                          <w:p w:rsidR="00790756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710C70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710C70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Vision: </w:t>
                            </w:r>
                          </w:p>
                          <w:p w:rsidR="00790756" w:rsidRPr="00D7596F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20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Glasses: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everyday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reading only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        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20"/>
                              </w:rPr>
                              <w:t>Visual/perception difficulties, specify:</w:t>
                            </w:r>
                            <w:r w:rsidRPr="00D7596F">
                              <w:rPr>
                                <w:rFonts w:ascii="Muli" w:hAnsi="Muli"/>
                                <w:sz w:val="20"/>
                              </w:rPr>
                              <w:t xml:space="preserve">   </w:t>
                            </w: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  <w:t>0</w:t>
                            </w:r>
                          </w:p>
                          <w:p w:rsidR="00790756" w:rsidRPr="00710C70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  <w:t>Please indicate any other disabilities or medical conditions:</w:t>
                            </w: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Swallowing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Seizures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Communicable disease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Heart disease</w:t>
                            </w: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Special diet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Cognitive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Unstable medical condition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Allergies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Memory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Mental Health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Diabetes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  <w:t xml:space="preserve">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Other: __________</w:t>
                            </w:r>
                          </w:p>
                          <w:p w:rsidR="00790756" w:rsidRPr="00710C70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Cancer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High blood pressure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90756" w:rsidRPr="00314EA8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8"/>
                                <w:szCs w:val="10"/>
                              </w:rPr>
                            </w:pPr>
                          </w:p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Comments: </w:t>
                            </w:r>
                          </w:p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0"/>
                                <w:szCs w:val="10"/>
                              </w:rPr>
                            </w:pPr>
                          </w:p>
                          <w:p w:rsidR="00790756" w:rsidRPr="00540B64" w:rsidRDefault="00790756" w:rsidP="004E0EED">
                            <w:pPr>
                              <w:pStyle w:val="BodyText"/>
                              <w:rPr>
                                <w:rFonts w:ascii="Muli" w:hAnsi="Muli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90756" w:rsidRPr="00D7596F" w:rsidRDefault="00790756" w:rsidP="00D72224">
                            <w:pPr>
                              <w:pStyle w:val="BodyText"/>
                              <w:jc w:val="center"/>
                              <w:rPr>
                                <w:rFonts w:ascii="Muli" w:hAnsi="Muli"/>
                                <w:b/>
                                <w:bCs/>
                                <w:iCs/>
                                <w:sz w:val="2"/>
                                <w:szCs w:val="2"/>
                                <w:highlight w:val="yellow"/>
                              </w:rPr>
                            </w:pPr>
                          </w:p>
                          <w:p w:rsidR="00790756" w:rsidRPr="00097A56" w:rsidRDefault="00790756" w:rsidP="00D72224">
                            <w:pPr>
                              <w:pStyle w:val="BodyText"/>
                              <w:jc w:val="center"/>
                              <w:rPr>
                                <w:rFonts w:ascii="Muli" w:hAnsi="Muli"/>
                                <w:b/>
                                <w:bCs/>
                                <w:iCs/>
                                <w:sz w:val="8"/>
                                <w:szCs w:val="2"/>
                                <w:highlight w:val="yellow"/>
                              </w:rPr>
                            </w:pPr>
                          </w:p>
                          <w:p w:rsidR="00790756" w:rsidRDefault="00790756" w:rsidP="00D72224">
                            <w:pPr>
                              <w:pStyle w:val="BodyText"/>
                              <w:jc w:val="center"/>
                              <w:rPr>
                                <w:rFonts w:ascii="Muli" w:hAnsi="Mul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72224">
                              <w:rPr>
                                <w:rFonts w:ascii="Muli" w:hAnsi="Muli"/>
                                <w:b/>
                                <w:bCs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*Applicant must be independent with toileting &amp; feeding OR bring someone to assist</w:t>
                            </w:r>
                            <w:r w:rsidRPr="00D72224">
                              <w:rPr>
                                <w:rFonts w:ascii="Muli" w:hAnsi="Mul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90756" w:rsidRPr="00097A56" w:rsidRDefault="00790756" w:rsidP="00D72224">
                            <w:pPr>
                              <w:pStyle w:val="BodyText"/>
                              <w:jc w:val="center"/>
                              <w:rPr>
                                <w:rFonts w:ascii="Muli" w:hAnsi="Muli"/>
                                <w:b/>
                                <w:bCs/>
                                <w:iCs/>
                                <w:sz w:val="8"/>
                                <w:szCs w:val="10"/>
                              </w:rPr>
                            </w:pPr>
                          </w:p>
                          <w:p w:rsidR="00790756" w:rsidRPr="00314EA8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  <w:shd w:val="clear" w:color="auto" w:fill="F2F2F2" w:themeFill="background1" w:themeFillShade="F2"/>
                          </w:tcPr>
                          <w:p w:rsidR="00790756" w:rsidRPr="00D72224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2224">
                              <w:rPr>
                                <w:rFonts w:ascii="Muli" w:hAnsi="Muli"/>
                                <w:b/>
                                <w:bCs/>
                                <w:sz w:val="22"/>
                                <w:szCs w:val="22"/>
                              </w:rPr>
                              <w:t>Family Physician Information</w:t>
                            </w: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5305" w:type="dxa"/>
                          </w:tcPr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  <w:t xml:space="preserve">Name: </w:t>
                            </w:r>
                          </w:p>
                          <w:p w:rsidR="00790756" w:rsidRPr="00D72224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4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</w:tcPr>
                          <w:p w:rsidR="00790756" w:rsidRDefault="00790756" w:rsidP="00D72224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 xml:space="preserve">Address: </w:t>
                            </w:r>
                          </w:p>
                          <w:p w:rsidR="00790756" w:rsidRPr="00D72224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4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5305" w:type="dxa"/>
                          </w:tcPr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  <w:t xml:space="preserve">Phone: 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790756" w:rsidRDefault="00790756" w:rsidP="00D72224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 xml:space="preserve">Fax: </w:t>
                            </w:r>
                          </w:p>
                          <w:p w:rsidR="00790756" w:rsidRPr="00D72224" w:rsidRDefault="00790756" w:rsidP="00D72224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4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90756" w:rsidRPr="00D42613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4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  <w:shd w:val="clear" w:color="auto" w:fill="F2F2F2" w:themeFill="background1" w:themeFillShade="F2"/>
                          </w:tcPr>
                          <w:p w:rsidR="00790756" w:rsidRPr="00021285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21285">
                              <w:rPr>
                                <w:rFonts w:ascii="Muli" w:hAnsi="Muli"/>
                                <w:b/>
                                <w:bCs/>
                                <w:sz w:val="22"/>
                                <w:szCs w:val="22"/>
                              </w:rPr>
                              <w:t>Speech and Language Therapy</w:t>
                            </w:r>
                          </w:p>
                        </w:tc>
                      </w:tr>
                      <w:tr w:rsidR="00790756" w:rsidRPr="00FF3C30" w:rsidTr="00D42613"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021285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  <w:t xml:space="preserve">Is applicant receiving speech/language therapy: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Yes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No                 Where: </w:t>
                            </w:r>
                          </w:p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790756" w:rsidRPr="00021285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D42613">
                        <w:trPr>
                          <w:trHeight w:val="638"/>
                        </w:trPr>
                        <w:tc>
                          <w:tcPr>
                            <w:tcW w:w="5305" w:type="dxa"/>
                          </w:tcPr>
                          <w:p w:rsidR="00790756" w:rsidRPr="00021285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790756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  <w:t xml:space="preserve">Start date: </w:t>
                            </w:r>
                          </w:p>
                          <w:p w:rsidR="00790756" w:rsidRPr="00021285" w:rsidRDefault="00790756" w:rsidP="00710C70">
                            <w:pPr>
                              <w:pStyle w:val="BodyText"/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bCs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uli" w:hAnsi="Muli"/>
                                <w:color w:val="BFBFBF"/>
                                <w:szCs w:val="20"/>
                              </w:rPr>
                              <w:t xml:space="preserve">mm /  </w:t>
                            </w:r>
                            <w:proofErr w:type="spellStart"/>
                            <w:r>
                              <w:rPr>
                                <w:rFonts w:ascii="Muli" w:hAnsi="Muli"/>
                                <w:color w:val="BFBFBF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Muli" w:hAnsi="Muli"/>
                                <w:color w:val="BFBFBF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D7596F">
                              <w:rPr>
                                <w:rFonts w:ascii="Muli" w:hAnsi="Muli"/>
                                <w:color w:val="BFBFBF"/>
                                <w:szCs w:val="20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5940" w:type="dxa"/>
                          </w:tcPr>
                          <w:p w:rsidR="00790756" w:rsidRDefault="00790756" w:rsidP="00021285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 xml:space="preserve">End date:                                         </w:t>
                            </w:r>
                            <w:r w:rsidRPr="004E0EE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Ongoing</w:t>
                            </w:r>
                          </w:p>
                          <w:p w:rsidR="00790756" w:rsidRPr="00021285" w:rsidRDefault="00790756" w:rsidP="00021285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                 mm /  </w:t>
                            </w:r>
                            <w:proofErr w:type="spellStart"/>
                            <w:r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D7596F">
                              <w:rPr>
                                <w:rFonts w:ascii="Muli" w:hAnsi="Muli" w:cs="Arial"/>
                                <w:color w:val="BFBFBF"/>
                                <w:sz w:val="18"/>
                                <w:szCs w:val="20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  <w:tr w:rsidR="00790756" w:rsidRPr="00FF3C30" w:rsidTr="00B43B1E">
                        <w:trPr>
                          <w:trHeight w:val="512"/>
                        </w:trPr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3A392B" w:rsidRDefault="00790756" w:rsidP="00021285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  <w:highlight w:val="darkGray"/>
                              </w:rPr>
                            </w:pPr>
                            <w:r w:rsidRPr="00B43B1E"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>Frequency</w:t>
                            </w:r>
                            <w:r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790756" w:rsidRPr="00FF3C30" w:rsidTr="00D42613">
                        <w:trPr>
                          <w:trHeight w:val="368"/>
                        </w:trPr>
                        <w:tc>
                          <w:tcPr>
                            <w:tcW w:w="11245" w:type="dxa"/>
                            <w:gridSpan w:val="2"/>
                          </w:tcPr>
                          <w:p w:rsidR="00790756" w:rsidRPr="00FE23EA" w:rsidRDefault="00790756" w:rsidP="00021285">
                            <w:pPr>
                              <w:spacing w:line="259" w:lineRule="auto"/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FE23EA"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 xml:space="preserve">Other therapy: </w:t>
                            </w:r>
                            <w:r>
                              <w:rPr>
                                <w:rFonts w:ascii="Muli" w:hAnsi="Muli" w:cs="Arial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Social Worker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Physiotherapy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Occupational Therapy     </w:t>
                            </w:r>
                            <w:r w:rsidRPr="00710C7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Other: </w:t>
                            </w:r>
                          </w:p>
                        </w:tc>
                      </w:tr>
                      <w:tr w:rsidR="00790756" w:rsidRPr="00FF3C30" w:rsidTr="00CA467F">
                        <w:trPr>
                          <w:trHeight w:val="70"/>
                        </w:trPr>
                        <w:tc>
                          <w:tcPr>
                            <w:tcW w:w="1124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0756" w:rsidRPr="00097A56" w:rsidRDefault="00790756" w:rsidP="00097A56">
                            <w:pPr>
                              <w:spacing w:line="259" w:lineRule="auto"/>
                              <w:jc w:val="center"/>
                              <w:rPr>
                                <w:rFonts w:ascii="Muli" w:hAnsi="Muli" w:cs="Arial"/>
                                <w:b/>
                                <w:bCs/>
                                <w:sz w:val="8"/>
                                <w:szCs w:val="2"/>
                                <w:highlight w:val="yellow"/>
                              </w:rPr>
                            </w:pPr>
                          </w:p>
                          <w:p w:rsidR="00790756" w:rsidRDefault="00790756" w:rsidP="00097A56">
                            <w:pPr>
                              <w:spacing w:line="259" w:lineRule="auto"/>
                              <w:jc w:val="center"/>
                              <w:rPr>
                                <w:rFonts w:ascii="Muli" w:hAnsi="Muli" w:cs="Arial"/>
                                <w:b/>
                                <w:bCs/>
                                <w:sz w:val="20"/>
                                <w:szCs w:val="2"/>
                              </w:rPr>
                            </w:pPr>
                            <w:r w:rsidRPr="00097A56">
                              <w:rPr>
                                <w:rFonts w:ascii="Muli" w:hAnsi="Muli" w:cs="Arial"/>
                                <w:b/>
                                <w:bCs/>
                                <w:sz w:val="20"/>
                                <w:szCs w:val="2"/>
                                <w:highlight w:val="yellow"/>
                              </w:rPr>
                              <w:t>Please include speech-language assessments and progress notes if available, as well as any other relevant clinical documentation that may assist in learning more about the applicant’s needs and functional abilities</w:t>
                            </w:r>
                          </w:p>
                          <w:p w:rsidR="00790756" w:rsidRPr="00097A56" w:rsidRDefault="00790756" w:rsidP="00097A56">
                            <w:pPr>
                              <w:spacing w:line="259" w:lineRule="auto"/>
                              <w:jc w:val="center"/>
                              <w:rPr>
                                <w:rFonts w:ascii="Muli" w:hAnsi="Muli" w:cs="Arial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90756" w:rsidRPr="00D7596F" w:rsidRDefault="00790756" w:rsidP="00DF44E1">
                      <w:pPr>
                        <w:pStyle w:val="BodyText"/>
                        <w:rPr>
                          <w:rFonts w:ascii="Muli" w:hAnsi="Muli"/>
                          <w:sz w:val="20"/>
                        </w:rPr>
                      </w:pPr>
                      <w:r w:rsidRPr="00D7596F">
                        <w:rPr>
                          <w:rFonts w:ascii="Muli" w:hAnsi="Muli"/>
                          <w:sz w:val="20"/>
                        </w:rPr>
                        <w:tab/>
                      </w:r>
                      <w:r w:rsidRPr="00D7596F">
                        <w:rPr>
                          <w:rFonts w:ascii="Muli" w:hAnsi="Muli"/>
                          <w:sz w:val="20"/>
                        </w:rPr>
                        <w:tab/>
                      </w:r>
                    </w:p>
                    <w:p w:rsidR="00790756" w:rsidRPr="00D7596F" w:rsidRDefault="00790756" w:rsidP="00DF44E1">
                      <w:pPr>
                        <w:pStyle w:val="BodyText"/>
                        <w:rPr>
                          <w:rFonts w:ascii="Muli" w:hAnsi="Muli"/>
                          <w:sz w:val="10"/>
                          <w:szCs w:val="20"/>
                        </w:rPr>
                      </w:pPr>
                    </w:p>
                    <w:p w:rsidR="00790756" w:rsidRPr="00D7596F" w:rsidRDefault="00790756" w:rsidP="00DF44E1">
                      <w:pPr>
                        <w:pStyle w:val="BodyText"/>
                        <w:spacing w:line="360" w:lineRule="auto"/>
                        <w:rPr>
                          <w:rFonts w:ascii="Muli" w:hAnsi="Muli"/>
                          <w:sz w:val="20"/>
                          <w:szCs w:val="20"/>
                        </w:rPr>
                      </w:pPr>
                      <w:r w:rsidRPr="00D7596F">
                        <w:rPr>
                          <w:rFonts w:ascii="Muli" w:hAnsi="Mul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rPr>
          <w:sz w:val="23"/>
        </w:rPr>
      </w:pPr>
    </w:p>
    <w:p w:rsidR="00DF44E1" w:rsidRDefault="00DF44E1" w:rsidP="00DF44E1">
      <w:pPr>
        <w:pStyle w:val="BodyText"/>
        <w:tabs>
          <w:tab w:val="left" w:pos="3607"/>
        </w:tabs>
        <w:rPr>
          <w:sz w:val="16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-238125</wp:posOffset>
                </wp:positionV>
                <wp:extent cx="7458075" cy="87915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879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800"/>
                              <w:gridCol w:w="825"/>
                              <w:gridCol w:w="5835"/>
                            </w:tblGrid>
                            <w:tr w:rsidR="00790756" w:rsidRPr="00FF3C30" w:rsidTr="00CA467F"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F2F2F2" w:themeFill="background1" w:themeFillShade="F2"/>
                                </w:tcPr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6EE8">
                                    <w:rPr>
                                      <w:rFonts w:ascii="Muli" w:hAnsi="Muli"/>
                                      <w:b/>
                                      <w:sz w:val="22"/>
                                      <w:szCs w:val="22"/>
                                    </w:rPr>
                                    <w:t xml:space="preserve">Description of Applicant’s Communication </w:t>
                                  </w:r>
                                </w:p>
                                <w:p w:rsidR="00790756" w:rsidRPr="00AC176D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Check all that apply:        </w:t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Aphasia        </w:t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Apraxia        </w:t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Dysarthria        </w:t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AC176D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Other: </w:t>
                                  </w:r>
                                </w:p>
                                <w:p w:rsidR="00790756" w:rsidRPr="00500BF0" w:rsidRDefault="00790756" w:rsidP="00AC176D">
                                  <w:pPr>
                                    <w:rPr>
                                      <w:rFonts w:ascii="Muli" w:hAnsi="Mul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rPr>
                                <w:trHeight w:val="629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0756" w:rsidRPr="00E67C7E" w:rsidRDefault="00790756" w:rsidP="00AC176D">
                                  <w:pPr>
                                    <w:jc w:val="center"/>
                                    <w:rPr>
                                      <w:rFonts w:ascii="Muli" w:hAnsi="Mul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b/>
                                      <w:sz w:val="21"/>
                                      <w:szCs w:val="21"/>
                                    </w:rPr>
                                    <w:t>Auditory Comprehension (getting the message in)</w:t>
                                  </w:r>
                                </w:p>
                                <w:p w:rsidR="00790756" w:rsidRPr="00AC176D" w:rsidRDefault="00790756" w:rsidP="00AC176D">
                                  <w:pPr>
                                    <w:rPr>
                                      <w:rFonts w:ascii="Muli" w:hAnsi="Muli"/>
                                      <w:b/>
                                      <w:sz w:val="2"/>
                                      <w:szCs w:val="6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jc w:val="center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 support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Some support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Dependent on Support</w:t>
                                  </w:r>
                                </w:p>
                                <w:p w:rsidR="00790756" w:rsidRPr="00500BF0" w:rsidRDefault="00790756" w:rsidP="00AC176D">
                                  <w:pPr>
                                    <w:jc w:val="center"/>
                                    <w:rPr>
                                      <w:rFonts w:ascii="Muli" w:hAnsi="Mul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Difficulty understanding: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Simple ideas and questions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4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New, complex, or lengthy material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4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Conversation in a group setting</w:t>
                                  </w:r>
                                </w:p>
                                <w:p w:rsidR="00790756" w:rsidRPr="00DB1D7C" w:rsidRDefault="00790756" w:rsidP="00AC176D">
                                  <w:pPr>
                                    <w:rPr>
                                      <w:rFonts w:ascii="Muli" w:hAnsi="Muli"/>
                                      <w:sz w:val="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  <w:gridSpan w:val="2"/>
                                </w:tcPr>
                                <w:p w:rsidR="00790756" w:rsidRPr="00E67C7E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Improves with: 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Written support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Repetition/clarification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2"/>
                                      <w:szCs w:val="4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Picture support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Extra time/pauses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4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Gestures         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Other: </w:t>
                                  </w:r>
                                </w:p>
                              </w:tc>
                            </w:tr>
                            <w:tr w:rsidR="00790756" w:rsidRPr="00FF3C30" w:rsidTr="00A61905">
                              <w:tc>
                                <w:tcPr>
                                  <w:tcW w:w="11245" w:type="dxa"/>
                                  <w:gridSpan w:val="4"/>
                                </w:tcPr>
                                <w:p w:rsidR="00790756" w:rsidRPr="00C26A7D" w:rsidRDefault="00790756" w:rsidP="00C26A7D">
                                  <w:pPr>
                                    <w:rPr>
                                      <w:rFonts w:ascii="Muli" w:hAnsi="Muli"/>
                                      <w:sz w:val="4"/>
                                      <w:szCs w:val="19"/>
                                    </w:rPr>
                                  </w:pPr>
                                </w:p>
                                <w:p w:rsidR="00790756" w:rsidRDefault="00790756" w:rsidP="00C26A7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Client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will indicate if he/she has not understood: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Yes  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Sometimes   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</w:t>
                                  </w:r>
                                </w:p>
                                <w:p w:rsidR="00790756" w:rsidRPr="00C26A7D" w:rsidRDefault="00790756" w:rsidP="00C26A7D">
                                  <w:pPr>
                                    <w:rPr>
                                      <w:rFonts w:ascii="Muli" w:hAnsi="Muli"/>
                                      <w:sz w:val="6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A61905">
                              <w:trPr>
                                <w:trHeight w:val="1598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</w:tcPr>
                                <w:p w:rsidR="00790756" w:rsidRDefault="00790756" w:rsidP="00E67C7E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Comments: </w:t>
                                  </w:r>
                                </w:p>
                                <w:p w:rsidR="00790756" w:rsidRDefault="00790756" w:rsidP="00E67C7E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Default="00790756" w:rsidP="00E67C7E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Default="00790756" w:rsidP="00E67C7E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Pr="00E67C7E" w:rsidRDefault="00790756" w:rsidP="00E67C7E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A61905">
                              <w:trPr>
                                <w:trHeight w:val="437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F2F2F2" w:themeFill="background1" w:themeFillShade="F2"/>
                                </w:tcPr>
                                <w:p w:rsidR="00790756" w:rsidRPr="00E74953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rPr>
                                <w:trHeight w:val="570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0756" w:rsidRPr="00E67C7E" w:rsidRDefault="00790756" w:rsidP="00AC176D">
                                  <w:pPr>
                                    <w:jc w:val="center"/>
                                    <w:rPr>
                                      <w:rFonts w:ascii="Muli" w:hAnsi="Mul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b/>
                                      <w:sz w:val="21"/>
                                      <w:szCs w:val="21"/>
                                    </w:rPr>
                                    <w:t>Verbal Expression (getting the message out)</w:t>
                                  </w:r>
                                </w:p>
                                <w:p w:rsidR="00790756" w:rsidRPr="00AC176D" w:rsidRDefault="00790756" w:rsidP="00AC176D">
                                  <w:pPr>
                                    <w:rPr>
                                      <w:rFonts w:ascii="Muli" w:hAnsi="Muli"/>
                                      <w:b/>
                                      <w:sz w:val="2"/>
                                      <w:szCs w:val="6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jc w:val="center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 support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Some support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Dependent on Support</w:t>
                                  </w:r>
                                </w:p>
                                <w:p w:rsidR="00790756" w:rsidRPr="003256C5" w:rsidRDefault="00790756" w:rsidP="00AC176D">
                                  <w:pPr>
                                    <w:rPr>
                                      <w:rFonts w:ascii="Muli" w:hAnsi="Mul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Non- verbal 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Single words 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Short phrases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74953" w:rsidRDefault="00790756" w:rsidP="00AC176D">
                                  <w:pPr>
                                    <w:rPr>
                                      <w:rFonts w:ascii="Muli" w:hAnsi="Muli"/>
                                      <w:sz w:val="20"/>
                                      <w:szCs w:val="20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Full sentences: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Fluent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Non-fluent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gridSpan w:val="2"/>
                                </w:tcPr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Improves with client using: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Writing            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Communication book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Gestures                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AAC device 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Drawings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Pointing to: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pictures  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resources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written words</w:t>
                                  </w: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E67C7E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Other:</w:t>
                                  </w:r>
                                </w:p>
                                <w:p w:rsidR="00790756" w:rsidRPr="00AC176D" w:rsidRDefault="00790756" w:rsidP="00AC176D">
                                  <w:pPr>
                                    <w:rPr>
                                      <w:rFonts w:ascii="Muli" w:hAnsi="Mul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c>
                                <w:tcPr>
                                  <w:tcW w:w="11245" w:type="dxa"/>
                                  <w:gridSpan w:val="4"/>
                                </w:tcPr>
                                <w:p w:rsidR="00790756" w:rsidRPr="00671740" w:rsidRDefault="00790756" w:rsidP="00AC176D">
                                  <w:pPr>
                                    <w:rPr>
                                      <w:rFonts w:ascii="Muli" w:hAnsi="Mul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Word finding difficulty: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Mild  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Moderate      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Severe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Repeated word/phrase             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Jargon or non-words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Word substitutions                    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Awareness of errors</w:t>
                                  </w:r>
                                </w:p>
                                <w:p w:rsidR="00790756" w:rsidRPr="00E74953" w:rsidRDefault="00790756" w:rsidP="00AC176D">
                                  <w:pPr>
                                    <w:rPr>
                                      <w:rFonts w:ascii="Muli" w:hAnsi="Mul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c>
                                <w:tcPr>
                                  <w:tcW w:w="11245" w:type="dxa"/>
                                  <w:gridSpan w:val="4"/>
                                </w:tcPr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Yes/No Response: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Unreliable, specify:                 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Reliable, specify:</w:t>
                                  </w:r>
                                </w:p>
                                <w:p w:rsidR="00790756" w:rsidRPr="00C26A7D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19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More reliable with: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Pointing to written Y/N          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Pointing to picture support         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          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Gesture                                   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Other</w:t>
                                  </w:r>
                                </w:p>
                                <w:p w:rsidR="00790756" w:rsidRPr="00C26A7D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c>
                                <w:tcPr>
                                  <w:tcW w:w="2785" w:type="dxa"/>
                                </w:tcPr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Reading: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Non-functional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Single Words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Simple sentences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Paragraphs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 difficulty  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gridSpan w:val="2"/>
                                </w:tcPr>
                                <w:p w:rsidR="00790756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Writing: 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Non- functional 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Single Words 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Sentences 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No Difficulty 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</w:tcPr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Communication with family members/others: </w:t>
                                  </w:r>
                                </w:p>
                                <w:p w:rsidR="00790756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Able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Limited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spacing w:line="259" w:lineRule="auto"/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         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sym w:font="Wingdings" w:char="F070"/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>Unable</w:t>
                                  </w: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790756" w:rsidRPr="00FF3C30" w:rsidTr="00CA467F">
                              <w:tc>
                                <w:tcPr>
                                  <w:tcW w:w="11245" w:type="dxa"/>
                                  <w:gridSpan w:val="4"/>
                                </w:tcPr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  <w:r w:rsidRPr="00F716B0"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  <w:t xml:space="preserve">Comments: </w:t>
                                  </w:r>
                                </w:p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Pr="00F716B0" w:rsidRDefault="00790756" w:rsidP="00AC176D">
                                  <w:pPr>
                                    <w:rPr>
                                      <w:rFonts w:ascii="Muli" w:hAnsi="Mul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756" w:rsidRPr="00E67C7E" w:rsidRDefault="00790756" w:rsidP="00AC176D">
                                  <w:pPr>
                                    <w:rPr>
                                      <w:rFonts w:ascii="Muli" w:hAnsi="Muli"/>
                                      <w:sz w:val="4"/>
                                      <w:szCs w:val="18"/>
                                    </w:rPr>
                                  </w:pPr>
                                </w:p>
                                <w:p w:rsidR="00790756" w:rsidRPr="00AC176D" w:rsidRDefault="00790756" w:rsidP="00AC176D">
                                  <w:pPr>
                                    <w:rPr>
                                      <w:rFonts w:ascii="Muli" w:hAnsi="Muli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790756" w:rsidRPr="00AC176D" w:rsidRDefault="00790756" w:rsidP="00AC176D">
                                  <w:pPr>
                                    <w:rPr>
                                      <w:rFonts w:ascii="Muli" w:hAnsi="Muli"/>
                                      <w:sz w:val="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756" w:rsidRDefault="00790756" w:rsidP="00DF44E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  <w:p w:rsidR="00790756" w:rsidRPr="003B0158" w:rsidRDefault="00790756" w:rsidP="00DF44E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75pt;margin-top:-18.75pt;width:587.25pt;height:6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" stroked="f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800"/>
                        <w:gridCol w:w="825"/>
                        <w:gridCol w:w="5835"/>
                      </w:tblGrid>
                      <w:tr w:rsidR="00790756" w:rsidRPr="00FF3C30" w:rsidTr="00CA467F">
                        <w:tc>
                          <w:tcPr>
                            <w:tcW w:w="11245" w:type="dxa"/>
                            <w:gridSpan w:val="4"/>
                            <w:shd w:val="clear" w:color="auto" w:fill="F2F2F2" w:themeFill="background1" w:themeFillShade="F2"/>
                          </w:tcPr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b/>
                                <w:sz w:val="22"/>
                                <w:szCs w:val="22"/>
                              </w:rPr>
                            </w:pPr>
                            <w:r w:rsidRPr="00516EE8">
                              <w:rPr>
                                <w:rFonts w:ascii="Muli" w:hAnsi="Muli"/>
                                <w:b/>
                                <w:sz w:val="22"/>
                                <w:szCs w:val="22"/>
                              </w:rPr>
                              <w:t xml:space="preserve">Description of Applicant’s Communication </w:t>
                            </w:r>
                          </w:p>
                          <w:p w:rsidR="00790756" w:rsidRPr="00AC176D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Check all that apply:        </w:t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Aphasia        </w:t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Apraxia        </w:t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Dysarthria        </w:t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AC176D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Other: </w:t>
                            </w:r>
                          </w:p>
                          <w:p w:rsidR="00790756" w:rsidRPr="00500BF0" w:rsidRDefault="00790756" w:rsidP="00AC176D">
                            <w:pPr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rPr>
                          <w:trHeight w:val="629"/>
                        </w:trPr>
                        <w:tc>
                          <w:tcPr>
                            <w:tcW w:w="1124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790756" w:rsidRPr="00E67C7E" w:rsidRDefault="00790756" w:rsidP="00AC176D">
                            <w:pPr>
                              <w:jc w:val="center"/>
                              <w:rPr>
                                <w:rFonts w:ascii="Muli" w:hAnsi="Muli"/>
                                <w:b/>
                                <w:sz w:val="21"/>
                                <w:szCs w:val="21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b/>
                                <w:sz w:val="21"/>
                                <w:szCs w:val="21"/>
                              </w:rPr>
                              <w:t>Auditory Comprehension (getting the message in)</w:t>
                            </w:r>
                          </w:p>
                          <w:p w:rsidR="00790756" w:rsidRPr="00AC176D" w:rsidRDefault="00790756" w:rsidP="00AC176D">
                            <w:pPr>
                              <w:rPr>
                                <w:rFonts w:ascii="Muli" w:hAnsi="Mul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jc w:val="center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 support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Some support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Dependent on Support</w:t>
                            </w:r>
                          </w:p>
                          <w:p w:rsidR="00790756" w:rsidRPr="00500BF0" w:rsidRDefault="00790756" w:rsidP="00AC176D">
                            <w:pPr>
                              <w:jc w:val="center"/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c>
                          <w:tcPr>
                            <w:tcW w:w="4585" w:type="dxa"/>
                            <w:gridSpan w:val="2"/>
                          </w:tcPr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Difficulty understanding: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Simple ideas and questions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4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New, complex, or lengthy material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4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Conversation in a group setting</w:t>
                            </w:r>
                          </w:p>
                          <w:p w:rsidR="00790756" w:rsidRPr="00DB1D7C" w:rsidRDefault="00790756" w:rsidP="00AC176D">
                            <w:pPr>
                              <w:rPr>
                                <w:rFonts w:ascii="Muli" w:hAnsi="Muli"/>
                                <w:sz w:val="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  <w:gridSpan w:val="2"/>
                          </w:tcPr>
                          <w:p w:rsidR="00790756" w:rsidRPr="00E67C7E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Improves with: </w:t>
                            </w:r>
                          </w:p>
                          <w:p w:rsidR="00790756" w:rsidRPr="00E67C7E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Written support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Repetition/clarification</w:t>
                            </w:r>
                          </w:p>
                          <w:p w:rsidR="00790756" w:rsidRPr="00E67C7E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2"/>
                                <w:szCs w:val="4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Picture support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Extra time/pauses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4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Gestures         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Other: </w:t>
                            </w:r>
                          </w:p>
                        </w:tc>
                      </w:tr>
                      <w:tr w:rsidR="00790756" w:rsidRPr="00FF3C30" w:rsidTr="00A61905">
                        <w:tc>
                          <w:tcPr>
                            <w:tcW w:w="11245" w:type="dxa"/>
                            <w:gridSpan w:val="4"/>
                          </w:tcPr>
                          <w:p w:rsidR="00790756" w:rsidRPr="00C26A7D" w:rsidRDefault="00790756" w:rsidP="00C26A7D">
                            <w:pPr>
                              <w:rPr>
                                <w:rFonts w:ascii="Muli" w:hAnsi="Muli"/>
                                <w:sz w:val="4"/>
                                <w:szCs w:val="19"/>
                              </w:rPr>
                            </w:pPr>
                          </w:p>
                          <w:p w:rsidR="00790756" w:rsidRDefault="00790756" w:rsidP="00C26A7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Client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will indicate if he/she has not understood: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Yes  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Sometimes   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</w:t>
                            </w:r>
                          </w:p>
                          <w:p w:rsidR="00790756" w:rsidRPr="00C26A7D" w:rsidRDefault="00790756" w:rsidP="00C26A7D">
                            <w:pPr>
                              <w:rPr>
                                <w:rFonts w:ascii="Muli" w:hAnsi="Muli"/>
                                <w:sz w:val="6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A61905">
                        <w:trPr>
                          <w:trHeight w:val="1598"/>
                        </w:trPr>
                        <w:tc>
                          <w:tcPr>
                            <w:tcW w:w="11245" w:type="dxa"/>
                            <w:gridSpan w:val="4"/>
                          </w:tcPr>
                          <w:p w:rsidR="00790756" w:rsidRDefault="00790756" w:rsidP="00E67C7E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Comments: </w:t>
                            </w:r>
                          </w:p>
                          <w:p w:rsidR="00790756" w:rsidRDefault="00790756" w:rsidP="00E67C7E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Default="00790756" w:rsidP="00E67C7E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Default="00790756" w:rsidP="00E67C7E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Pr="00E67C7E" w:rsidRDefault="00790756" w:rsidP="00E67C7E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A61905">
                        <w:trPr>
                          <w:trHeight w:val="437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F2F2F2" w:themeFill="background1" w:themeFillShade="F2"/>
                          </w:tcPr>
                          <w:p w:rsidR="00790756" w:rsidRPr="00E74953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rPr>
                          <w:trHeight w:val="570"/>
                        </w:trPr>
                        <w:tc>
                          <w:tcPr>
                            <w:tcW w:w="1124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790756" w:rsidRPr="00E67C7E" w:rsidRDefault="00790756" w:rsidP="00AC176D">
                            <w:pPr>
                              <w:jc w:val="center"/>
                              <w:rPr>
                                <w:rFonts w:ascii="Muli" w:hAnsi="Muli"/>
                                <w:b/>
                                <w:sz w:val="21"/>
                                <w:szCs w:val="21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b/>
                                <w:sz w:val="21"/>
                                <w:szCs w:val="21"/>
                              </w:rPr>
                              <w:t>Verbal Expression (getting the message out)</w:t>
                            </w:r>
                          </w:p>
                          <w:p w:rsidR="00790756" w:rsidRPr="00AC176D" w:rsidRDefault="00790756" w:rsidP="00AC176D">
                            <w:pPr>
                              <w:rPr>
                                <w:rFonts w:ascii="Muli" w:hAnsi="Mul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jc w:val="center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 support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Some support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Dependent on Support</w:t>
                            </w:r>
                          </w:p>
                          <w:p w:rsidR="00790756" w:rsidRPr="003256C5" w:rsidRDefault="00790756" w:rsidP="00AC176D">
                            <w:pPr>
                              <w:rPr>
                                <w:rFonts w:ascii="Muli" w:hAnsi="Mul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c>
                          <w:tcPr>
                            <w:tcW w:w="4585" w:type="dxa"/>
                            <w:gridSpan w:val="2"/>
                          </w:tcPr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Non- verbal 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Single words 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Short phrases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74953" w:rsidRDefault="00790756" w:rsidP="00AC176D">
                            <w:pPr>
                              <w:rPr>
                                <w:rFonts w:ascii="Muli" w:hAnsi="Muli"/>
                                <w:sz w:val="20"/>
                                <w:szCs w:val="20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Full sentences: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Fluent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Non-fluent</w:t>
                            </w:r>
                          </w:p>
                        </w:tc>
                        <w:tc>
                          <w:tcPr>
                            <w:tcW w:w="6660" w:type="dxa"/>
                            <w:gridSpan w:val="2"/>
                          </w:tcPr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Improves with client using: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Writing            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Communication book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Gestures                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AAC device 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Drawings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Pointing to: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pictures  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resources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written words</w:t>
                            </w: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E67C7E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Other:</w:t>
                            </w:r>
                          </w:p>
                          <w:p w:rsidR="00790756" w:rsidRPr="00AC176D" w:rsidRDefault="00790756" w:rsidP="00AC176D">
                            <w:pPr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c>
                          <w:tcPr>
                            <w:tcW w:w="11245" w:type="dxa"/>
                            <w:gridSpan w:val="4"/>
                          </w:tcPr>
                          <w:p w:rsidR="00790756" w:rsidRPr="00671740" w:rsidRDefault="00790756" w:rsidP="00AC176D">
                            <w:pPr>
                              <w:rPr>
                                <w:rFonts w:ascii="Muli" w:hAnsi="Muli"/>
                                <w:sz w:val="6"/>
                                <w:szCs w:val="6"/>
                              </w:rPr>
                            </w:pPr>
                          </w:p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Word finding difficulty: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Mild  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Moderate      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Severe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Repeated word/phrase             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Jargon or non-words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Word substitutions                    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Awareness of errors</w:t>
                            </w:r>
                          </w:p>
                          <w:p w:rsidR="00790756" w:rsidRPr="00E74953" w:rsidRDefault="00790756" w:rsidP="00AC176D">
                            <w:pPr>
                              <w:rPr>
                                <w:rFonts w:ascii="Muli" w:hAnsi="Mul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c>
                          <w:tcPr>
                            <w:tcW w:w="11245" w:type="dxa"/>
                            <w:gridSpan w:val="4"/>
                          </w:tcPr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Yes/No Response: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Unreliable, specify:                 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Reliable, specify:</w:t>
                            </w:r>
                          </w:p>
                          <w:p w:rsidR="00790756" w:rsidRPr="00C26A7D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19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More reliable with: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Pointing to written Y/N          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Pointing to picture support         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Gesture                                   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Other</w:t>
                            </w:r>
                          </w:p>
                          <w:p w:rsidR="00790756" w:rsidRPr="00C26A7D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18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c>
                          <w:tcPr>
                            <w:tcW w:w="2785" w:type="dxa"/>
                          </w:tcPr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Reading: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Non-functional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Single Words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Simple sentences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Paragraphs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 difficulty  </w:t>
                            </w:r>
                          </w:p>
                        </w:tc>
                        <w:tc>
                          <w:tcPr>
                            <w:tcW w:w="2625" w:type="dxa"/>
                            <w:gridSpan w:val="2"/>
                          </w:tcPr>
                          <w:p w:rsidR="00790756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Writing: </w:t>
                            </w:r>
                          </w:p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Non- functional </w:t>
                            </w:r>
                          </w:p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Single Words 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Sentences 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No Difficulty </w:t>
                            </w:r>
                          </w:p>
                        </w:tc>
                        <w:tc>
                          <w:tcPr>
                            <w:tcW w:w="5835" w:type="dxa"/>
                          </w:tcPr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Communication with family members/others: </w:t>
                            </w:r>
                          </w:p>
                          <w:p w:rsidR="00790756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Able</w:t>
                            </w:r>
                          </w:p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Limited</w:t>
                            </w:r>
                          </w:p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2"/>
                                <w:szCs w:val="2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spacing w:line="259" w:lineRule="auto"/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sym w:font="Wingdings" w:char="F070"/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>Unable</w:t>
                            </w: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790756" w:rsidRPr="00FF3C30" w:rsidTr="00CA467F">
                        <w:tc>
                          <w:tcPr>
                            <w:tcW w:w="11245" w:type="dxa"/>
                            <w:gridSpan w:val="4"/>
                          </w:tcPr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  <w:r w:rsidRPr="00F716B0"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  <w:t xml:space="preserve">Comments: </w:t>
                            </w:r>
                          </w:p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Pr="00F716B0" w:rsidRDefault="00790756" w:rsidP="00AC176D">
                            <w:pPr>
                              <w:rPr>
                                <w:rFonts w:ascii="Muli" w:hAnsi="Muli"/>
                                <w:sz w:val="19"/>
                                <w:szCs w:val="19"/>
                              </w:rPr>
                            </w:pPr>
                          </w:p>
                          <w:p w:rsidR="00790756" w:rsidRPr="00E67C7E" w:rsidRDefault="00790756" w:rsidP="00AC176D">
                            <w:pPr>
                              <w:rPr>
                                <w:rFonts w:ascii="Muli" w:hAnsi="Muli"/>
                                <w:sz w:val="4"/>
                                <w:szCs w:val="18"/>
                              </w:rPr>
                            </w:pPr>
                          </w:p>
                          <w:p w:rsidR="00790756" w:rsidRPr="00AC176D" w:rsidRDefault="00790756" w:rsidP="00AC176D">
                            <w:pPr>
                              <w:rPr>
                                <w:rFonts w:ascii="Muli" w:hAnsi="Muli"/>
                                <w:sz w:val="14"/>
                                <w:szCs w:val="18"/>
                              </w:rPr>
                            </w:pPr>
                          </w:p>
                          <w:p w:rsidR="00790756" w:rsidRPr="00AC176D" w:rsidRDefault="00790756" w:rsidP="00AC176D">
                            <w:pPr>
                              <w:rPr>
                                <w:rFonts w:ascii="Muli" w:hAnsi="Muli"/>
                                <w:sz w:val="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90756" w:rsidRDefault="00790756" w:rsidP="00DF44E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Muli" w:hAnsi="Muli"/>
                          <w:sz w:val="4"/>
                          <w:szCs w:val="4"/>
                        </w:rPr>
                      </w:pPr>
                    </w:p>
                    <w:p w:rsidR="00790756" w:rsidRPr="003B0158" w:rsidRDefault="00790756" w:rsidP="00DF44E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Muli" w:hAnsi="Muli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DF44E1" w:rsidRDefault="00DF44E1" w:rsidP="00DF44E1">
      <w:pPr>
        <w:pStyle w:val="BodyText"/>
        <w:jc w:val="center"/>
        <w:rPr>
          <w:b/>
          <w:bCs/>
          <w:sz w:val="24"/>
        </w:rPr>
      </w:pPr>
    </w:p>
    <w:p w:rsidR="007643F7" w:rsidRDefault="007643F7" w:rsidP="00DF44E1"/>
    <w:p w:rsidR="00EB6EE6" w:rsidRDefault="00EB6EE6" w:rsidP="00DF44E1">
      <w:pPr>
        <w:sectPr w:rsidR="00EB6EE6" w:rsidSect="0060533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720" w:bottom="1440" w:left="1800" w:header="720" w:footer="448" w:gutter="0"/>
          <w:cols w:space="720"/>
          <w:titlePg/>
          <w:docGrid w:linePitch="360"/>
        </w:sectPr>
      </w:pPr>
    </w:p>
    <w:tbl>
      <w:tblPr>
        <w:tblStyle w:val="TableGrid"/>
        <w:tblW w:w="11245" w:type="dxa"/>
        <w:tblInd w:w="-1310" w:type="dxa"/>
        <w:tblLook w:val="04A0" w:firstRow="1" w:lastRow="0" w:firstColumn="1" w:lastColumn="0" w:noHBand="0" w:noVBand="1"/>
      </w:tblPr>
      <w:tblGrid>
        <w:gridCol w:w="5025"/>
        <w:gridCol w:w="6220"/>
      </w:tblGrid>
      <w:tr w:rsidR="003A392B" w:rsidRPr="00FE23EA" w:rsidTr="003A392B">
        <w:trPr>
          <w:trHeight w:val="368"/>
        </w:trPr>
        <w:tc>
          <w:tcPr>
            <w:tcW w:w="11245" w:type="dxa"/>
            <w:gridSpan w:val="2"/>
            <w:shd w:val="clear" w:color="auto" w:fill="F2F2F2" w:themeFill="background1" w:themeFillShade="F2"/>
          </w:tcPr>
          <w:p w:rsidR="003A392B" w:rsidRPr="00FE23EA" w:rsidRDefault="003A392B" w:rsidP="00CA467F">
            <w:pPr>
              <w:spacing w:line="259" w:lineRule="auto"/>
              <w:rPr>
                <w:rFonts w:ascii="Muli" w:hAnsi="Muli" w:cs="Arial"/>
                <w:bCs/>
                <w:sz w:val="19"/>
                <w:szCs w:val="19"/>
              </w:rPr>
            </w:pPr>
            <w:r>
              <w:rPr>
                <w:rFonts w:ascii="Muli" w:hAnsi="Muli"/>
                <w:b/>
                <w:sz w:val="22"/>
                <w:szCs w:val="22"/>
              </w:rPr>
              <w:lastRenderedPageBreak/>
              <w:t>Background Information</w:t>
            </w:r>
          </w:p>
        </w:tc>
      </w:tr>
      <w:tr w:rsidR="003A392B" w:rsidRPr="00D42613" w:rsidTr="003A392B">
        <w:trPr>
          <w:trHeight w:val="368"/>
        </w:trPr>
        <w:tc>
          <w:tcPr>
            <w:tcW w:w="11245" w:type="dxa"/>
            <w:gridSpan w:val="2"/>
          </w:tcPr>
          <w:p w:rsidR="003A392B" w:rsidRPr="00D42613" w:rsidRDefault="003A392B" w:rsidP="00CA467F">
            <w:pPr>
              <w:rPr>
                <w:rFonts w:ascii="Muli" w:hAnsi="Muli"/>
                <w:sz w:val="19"/>
                <w:szCs w:val="19"/>
              </w:rPr>
            </w:pPr>
            <w:r>
              <w:rPr>
                <w:rFonts w:ascii="Muli" w:hAnsi="Muli"/>
                <w:sz w:val="19"/>
                <w:szCs w:val="19"/>
              </w:rPr>
              <w:t xml:space="preserve">Education: </w:t>
            </w:r>
          </w:p>
        </w:tc>
      </w:tr>
      <w:tr w:rsidR="003A392B" w:rsidRPr="00E67C7E" w:rsidTr="003A392B">
        <w:trPr>
          <w:trHeight w:val="500"/>
        </w:trPr>
        <w:tc>
          <w:tcPr>
            <w:tcW w:w="5025" w:type="dxa"/>
          </w:tcPr>
          <w:p w:rsidR="003A392B" w:rsidRPr="00E67C7E" w:rsidRDefault="003A392B" w:rsidP="00CA467F">
            <w:pPr>
              <w:rPr>
                <w:rFonts w:ascii="Muli" w:hAnsi="Muli"/>
                <w:sz w:val="19"/>
                <w:szCs w:val="19"/>
              </w:rPr>
            </w:pPr>
            <w:r w:rsidRPr="00E67C7E">
              <w:rPr>
                <w:rFonts w:ascii="Muli" w:hAnsi="Muli"/>
                <w:sz w:val="19"/>
                <w:szCs w:val="19"/>
              </w:rPr>
              <w:t xml:space="preserve">Current employment: </w:t>
            </w:r>
          </w:p>
        </w:tc>
        <w:tc>
          <w:tcPr>
            <w:tcW w:w="6220" w:type="dxa"/>
          </w:tcPr>
          <w:p w:rsidR="003A392B" w:rsidRPr="00E67C7E" w:rsidRDefault="003A392B" w:rsidP="00CA467F">
            <w:pPr>
              <w:rPr>
                <w:rFonts w:ascii="Muli" w:hAnsi="Muli"/>
                <w:sz w:val="19"/>
                <w:szCs w:val="19"/>
              </w:rPr>
            </w:pPr>
            <w:r w:rsidRPr="00E67C7E">
              <w:rPr>
                <w:rFonts w:ascii="Muli" w:hAnsi="Muli"/>
                <w:sz w:val="19"/>
                <w:szCs w:val="19"/>
              </w:rPr>
              <w:t xml:space="preserve">Previous employment: </w:t>
            </w:r>
          </w:p>
        </w:tc>
      </w:tr>
      <w:tr w:rsidR="003A392B" w:rsidTr="003A392B">
        <w:trPr>
          <w:trHeight w:val="368"/>
        </w:trPr>
        <w:tc>
          <w:tcPr>
            <w:tcW w:w="11245" w:type="dxa"/>
            <w:gridSpan w:val="2"/>
          </w:tcPr>
          <w:p w:rsidR="003A392B" w:rsidRDefault="003A392B" w:rsidP="00CA467F">
            <w:pPr>
              <w:rPr>
                <w:rFonts w:ascii="Muli" w:hAnsi="Muli"/>
                <w:sz w:val="19"/>
                <w:szCs w:val="19"/>
              </w:rPr>
            </w:pPr>
            <w:r w:rsidRPr="00E67C7E">
              <w:rPr>
                <w:rFonts w:ascii="Muli" w:hAnsi="Muli"/>
                <w:sz w:val="19"/>
                <w:szCs w:val="19"/>
              </w:rPr>
              <w:t xml:space="preserve">Interests/Hobbies: </w:t>
            </w:r>
          </w:p>
          <w:p w:rsidR="0097200D" w:rsidRPr="00E67C7E" w:rsidRDefault="0097200D" w:rsidP="00CA467F">
            <w:pPr>
              <w:rPr>
                <w:rFonts w:ascii="Muli" w:hAnsi="Muli"/>
                <w:sz w:val="19"/>
                <w:szCs w:val="19"/>
              </w:rPr>
            </w:pPr>
          </w:p>
          <w:p w:rsidR="003A392B" w:rsidRDefault="003A392B" w:rsidP="00CA467F">
            <w:pPr>
              <w:rPr>
                <w:rFonts w:ascii="Muli" w:hAnsi="Muli"/>
                <w:sz w:val="18"/>
                <w:szCs w:val="18"/>
              </w:rPr>
            </w:pPr>
          </w:p>
        </w:tc>
      </w:tr>
      <w:tr w:rsidR="00CA467F" w:rsidTr="003A392B">
        <w:trPr>
          <w:trHeight w:val="368"/>
        </w:trPr>
        <w:tc>
          <w:tcPr>
            <w:tcW w:w="11245" w:type="dxa"/>
            <w:gridSpan w:val="2"/>
          </w:tcPr>
          <w:p w:rsidR="00CA467F" w:rsidRDefault="00CA467F" w:rsidP="00CA467F">
            <w:pPr>
              <w:rPr>
                <w:rFonts w:ascii="Muli" w:hAnsi="Muli"/>
                <w:sz w:val="19"/>
                <w:szCs w:val="19"/>
              </w:rPr>
            </w:pPr>
            <w:r w:rsidRPr="00CA467F">
              <w:rPr>
                <w:rFonts w:ascii="Muli" w:hAnsi="Muli"/>
                <w:sz w:val="19"/>
                <w:szCs w:val="19"/>
              </w:rPr>
              <w:t xml:space="preserve">History of mental illness and/or on-going social work and/or psychological intervention: </w:t>
            </w:r>
          </w:p>
          <w:p w:rsidR="00A61905" w:rsidRPr="00CA467F" w:rsidRDefault="00A61905" w:rsidP="00CA467F">
            <w:pPr>
              <w:rPr>
                <w:rFonts w:ascii="Muli" w:hAnsi="Muli"/>
                <w:sz w:val="19"/>
                <w:szCs w:val="19"/>
              </w:rPr>
            </w:pPr>
          </w:p>
          <w:p w:rsidR="00CA467F" w:rsidRPr="00CA467F" w:rsidRDefault="00CA467F" w:rsidP="00CA467F">
            <w:pPr>
              <w:rPr>
                <w:rFonts w:ascii="Muli" w:hAnsi="Muli"/>
                <w:sz w:val="18"/>
                <w:szCs w:val="18"/>
              </w:rPr>
            </w:pPr>
          </w:p>
          <w:p w:rsidR="00CA467F" w:rsidRPr="00CA467F" w:rsidRDefault="00CA467F" w:rsidP="00CA467F">
            <w:pPr>
              <w:rPr>
                <w:rFonts w:ascii="Muli" w:hAnsi="Muli"/>
                <w:sz w:val="4"/>
                <w:szCs w:val="4"/>
              </w:rPr>
            </w:pPr>
          </w:p>
        </w:tc>
      </w:tr>
      <w:tr w:rsidR="0097200D" w:rsidTr="003A392B">
        <w:trPr>
          <w:trHeight w:val="368"/>
        </w:trPr>
        <w:tc>
          <w:tcPr>
            <w:tcW w:w="11245" w:type="dxa"/>
            <w:gridSpan w:val="2"/>
          </w:tcPr>
          <w:p w:rsidR="0097200D" w:rsidRPr="00CA467F" w:rsidRDefault="0097200D" w:rsidP="0097200D">
            <w:pPr>
              <w:rPr>
                <w:rFonts w:ascii="Muli" w:hAnsi="Muli"/>
                <w:sz w:val="19"/>
                <w:szCs w:val="19"/>
              </w:rPr>
            </w:pPr>
            <w:r>
              <w:rPr>
                <w:rFonts w:ascii="Muli" w:hAnsi="Muli"/>
                <w:sz w:val="19"/>
                <w:szCs w:val="19"/>
              </w:rPr>
              <w:t xml:space="preserve">Marital status: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>
              <w:rPr>
                <w:rFonts w:ascii="Muli" w:hAnsi="Muli"/>
                <w:sz w:val="19"/>
                <w:szCs w:val="19"/>
              </w:rPr>
              <w:t xml:space="preserve"> Married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>
              <w:rPr>
                <w:rFonts w:ascii="Muli" w:hAnsi="Muli"/>
                <w:sz w:val="19"/>
                <w:szCs w:val="19"/>
              </w:rPr>
              <w:t xml:space="preserve"> Common law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>
              <w:rPr>
                <w:rFonts w:ascii="Muli" w:hAnsi="Muli"/>
                <w:sz w:val="19"/>
                <w:szCs w:val="19"/>
              </w:rPr>
              <w:t xml:space="preserve"> Single 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>
              <w:rPr>
                <w:rFonts w:ascii="Muli" w:hAnsi="Muli"/>
                <w:sz w:val="19"/>
                <w:szCs w:val="19"/>
              </w:rPr>
              <w:t xml:space="preserve"> Divorced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>
              <w:rPr>
                <w:rFonts w:ascii="Muli" w:hAnsi="Muli"/>
                <w:sz w:val="19"/>
                <w:szCs w:val="19"/>
              </w:rPr>
              <w:t xml:space="preserve"> Separated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>
              <w:rPr>
                <w:rFonts w:ascii="Muli" w:hAnsi="Muli"/>
                <w:sz w:val="19"/>
                <w:szCs w:val="19"/>
              </w:rPr>
              <w:t xml:space="preserve"> Widowed </w:t>
            </w:r>
          </w:p>
        </w:tc>
      </w:tr>
      <w:tr w:rsidR="00CA467F" w:rsidTr="003A392B">
        <w:trPr>
          <w:trHeight w:val="368"/>
        </w:trPr>
        <w:tc>
          <w:tcPr>
            <w:tcW w:w="11245" w:type="dxa"/>
            <w:gridSpan w:val="2"/>
          </w:tcPr>
          <w:p w:rsidR="00CA467F" w:rsidRPr="00CA467F" w:rsidRDefault="00CA467F" w:rsidP="00CA467F">
            <w:pPr>
              <w:rPr>
                <w:rFonts w:ascii="Muli" w:hAnsi="Muli"/>
                <w:sz w:val="19"/>
                <w:szCs w:val="19"/>
              </w:rPr>
            </w:pPr>
            <w:r w:rsidRPr="00CA467F">
              <w:rPr>
                <w:rFonts w:ascii="Muli" w:hAnsi="Muli"/>
                <w:sz w:val="19"/>
                <w:szCs w:val="19"/>
              </w:rPr>
              <w:t xml:space="preserve">Living Conditions/Arrangements: </w:t>
            </w:r>
          </w:p>
          <w:p w:rsidR="00CA467F" w:rsidRPr="00CA467F" w:rsidRDefault="00CA467F" w:rsidP="00CA467F">
            <w:pPr>
              <w:rPr>
                <w:rFonts w:ascii="Muli" w:hAnsi="Muli"/>
                <w:sz w:val="19"/>
                <w:szCs w:val="19"/>
              </w:rPr>
            </w:pP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A467F">
              <w:rPr>
                <w:rFonts w:ascii="Muli" w:hAnsi="Muli"/>
                <w:sz w:val="19"/>
                <w:szCs w:val="19"/>
              </w:rPr>
              <w:t xml:space="preserve"> </w:t>
            </w:r>
            <w:r w:rsidR="006B1813">
              <w:rPr>
                <w:rFonts w:ascii="Muli" w:hAnsi="Muli"/>
                <w:sz w:val="19"/>
                <w:szCs w:val="19"/>
              </w:rPr>
              <w:t xml:space="preserve"> </w:t>
            </w:r>
            <w:r w:rsidRPr="00CA467F">
              <w:rPr>
                <w:rFonts w:ascii="Muli" w:hAnsi="Muli"/>
                <w:sz w:val="19"/>
                <w:szCs w:val="19"/>
              </w:rPr>
              <w:t xml:space="preserve">Live alone                                                                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A467F">
              <w:rPr>
                <w:rFonts w:ascii="Muli" w:hAnsi="Muli"/>
                <w:sz w:val="19"/>
                <w:szCs w:val="19"/>
              </w:rPr>
              <w:t xml:space="preserve"> </w:t>
            </w:r>
            <w:r w:rsidR="006B1813">
              <w:rPr>
                <w:rFonts w:ascii="Muli" w:hAnsi="Muli"/>
                <w:sz w:val="19"/>
                <w:szCs w:val="19"/>
              </w:rPr>
              <w:t xml:space="preserve"> </w:t>
            </w:r>
            <w:r w:rsidRPr="00CA467F">
              <w:rPr>
                <w:rFonts w:ascii="Muli" w:hAnsi="Muli"/>
                <w:sz w:val="19"/>
                <w:szCs w:val="19"/>
              </w:rPr>
              <w:t>Live with spouse or other adults</w:t>
            </w:r>
          </w:p>
          <w:p w:rsidR="00CA467F" w:rsidRPr="00CA467F" w:rsidRDefault="00CA467F" w:rsidP="00CA467F">
            <w:pPr>
              <w:rPr>
                <w:rFonts w:ascii="Muli" w:hAnsi="Muli"/>
                <w:sz w:val="2"/>
                <w:szCs w:val="2"/>
              </w:rPr>
            </w:pPr>
          </w:p>
          <w:p w:rsidR="00CA467F" w:rsidRPr="00CA467F" w:rsidRDefault="00CA467F" w:rsidP="00CA467F">
            <w:pPr>
              <w:rPr>
                <w:rFonts w:ascii="Muli" w:hAnsi="Muli"/>
                <w:sz w:val="19"/>
                <w:szCs w:val="19"/>
              </w:rPr>
            </w:pP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A467F">
              <w:rPr>
                <w:rFonts w:ascii="Muli" w:hAnsi="Muli"/>
                <w:sz w:val="19"/>
                <w:szCs w:val="19"/>
              </w:rPr>
              <w:t xml:space="preserve"> </w:t>
            </w:r>
            <w:r w:rsidR="006B1813">
              <w:rPr>
                <w:rFonts w:ascii="Muli" w:hAnsi="Muli"/>
                <w:sz w:val="19"/>
                <w:szCs w:val="19"/>
              </w:rPr>
              <w:t xml:space="preserve"> </w:t>
            </w:r>
            <w:r w:rsidRPr="00CA467F">
              <w:rPr>
                <w:rFonts w:ascii="Muli" w:hAnsi="Muli"/>
                <w:sz w:val="19"/>
                <w:szCs w:val="19"/>
              </w:rPr>
              <w:t xml:space="preserve">Live alone with dependent children                       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A467F">
              <w:rPr>
                <w:rFonts w:ascii="Muli" w:hAnsi="Muli"/>
                <w:sz w:val="19"/>
                <w:szCs w:val="19"/>
              </w:rPr>
              <w:t xml:space="preserve"> </w:t>
            </w:r>
            <w:r w:rsidR="006B1813">
              <w:rPr>
                <w:rFonts w:ascii="Muli" w:hAnsi="Muli"/>
                <w:sz w:val="19"/>
                <w:szCs w:val="19"/>
              </w:rPr>
              <w:t xml:space="preserve"> </w:t>
            </w:r>
            <w:r w:rsidRPr="00CA467F">
              <w:rPr>
                <w:rFonts w:ascii="Muli" w:hAnsi="Muli"/>
                <w:sz w:val="19"/>
                <w:szCs w:val="19"/>
              </w:rPr>
              <w:t xml:space="preserve">Live with spouse or other adults and dependent children </w:t>
            </w:r>
          </w:p>
          <w:p w:rsidR="00CA467F" w:rsidRPr="00CA467F" w:rsidRDefault="00CA467F" w:rsidP="00CA467F">
            <w:pPr>
              <w:rPr>
                <w:rFonts w:ascii="Muli" w:hAnsi="Muli"/>
                <w:sz w:val="2"/>
                <w:szCs w:val="2"/>
              </w:rPr>
            </w:pPr>
          </w:p>
          <w:p w:rsidR="00CA467F" w:rsidRPr="00CA467F" w:rsidRDefault="00CA467F" w:rsidP="00CA467F">
            <w:pPr>
              <w:rPr>
                <w:rFonts w:ascii="Muli" w:hAnsi="Muli"/>
                <w:sz w:val="19"/>
                <w:szCs w:val="19"/>
              </w:rPr>
            </w:pP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A467F">
              <w:rPr>
                <w:rFonts w:ascii="Muli" w:hAnsi="Muli"/>
                <w:sz w:val="19"/>
                <w:szCs w:val="19"/>
              </w:rPr>
              <w:t xml:space="preserve"> </w:t>
            </w:r>
            <w:r w:rsidR="006B1813">
              <w:rPr>
                <w:rFonts w:ascii="Muli" w:hAnsi="Muli"/>
                <w:sz w:val="19"/>
                <w:szCs w:val="19"/>
              </w:rPr>
              <w:t xml:space="preserve"> </w:t>
            </w:r>
            <w:r w:rsidRPr="00CA467F">
              <w:rPr>
                <w:rFonts w:ascii="Muli" w:hAnsi="Muli"/>
                <w:sz w:val="19"/>
                <w:szCs w:val="19"/>
              </w:rPr>
              <w:t xml:space="preserve">Live with parents/step-parents                                      </w:t>
            </w:r>
            <w:r w:rsidRPr="00CA467F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A467F">
              <w:rPr>
                <w:rFonts w:ascii="Muli" w:hAnsi="Muli"/>
                <w:sz w:val="19"/>
                <w:szCs w:val="19"/>
              </w:rPr>
              <w:t xml:space="preserve"> </w:t>
            </w:r>
            <w:r w:rsidR="006B1813">
              <w:rPr>
                <w:rFonts w:ascii="Muli" w:hAnsi="Muli"/>
                <w:sz w:val="19"/>
                <w:szCs w:val="19"/>
              </w:rPr>
              <w:t xml:space="preserve"> </w:t>
            </w:r>
            <w:r w:rsidRPr="00CA467F">
              <w:rPr>
                <w:rFonts w:ascii="Muli" w:hAnsi="Muli"/>
                <w:sz w:val="19"/>
                <w:szCs w:val="19"/>
              </w:rPr>
              <w:t>Other</w:t>
            </w:r>
          </w:p>
          <w:p w:rsidR="00CA467F" w:rsidRPr="00CA467F" w:rsidRDefault="00CA467F" w:rsidP="00CA467F">
            <w:pPr>
              <w:rPr>
                <w:rFonts w:ascii="Muli" w:hAnsi="Muli"/>
                <w:sz w:val="19"/>
                <w:szCs w:val="19"/>
              </w:rPr>
            </w:pPr>
          </w:p>
        </w:tc>
      </w:tr>
      <w:tr w:rsidR="00A61905" w:rsidTr="003A392B">
        <w:trPr>
          <w:trHeight w:val="368"/>
        </w:trPr>
        <w:tc>
          <w:tcPr>
            <w:tcW w:w="11245" w:type="dxa"/>
            <w:gridSpan w:val="2"/>
          </w:tcPr>
          <w:p w:rsidR="00A61905" w:rsidRDefault="00A61905" w:rsidP="00CA467F">
            <w:pPr>
              <w:rPr>
                <w:rFonts w:ascii="Muli" w:hAnsi="Muli"/>
                <w:sz w:val="19"/>
                <w:szCs w:val="19"/>
              </w:rPr>
            </w:pPr>
            <w:r>
              <w:rPr>
                <w:rFonts w:ascii="Muli" w:hAnsi="Muli"/>
                <w:sz w:val="19"/>
                <w:szCs w:val="19"/>
              </w:rPr>
              <w:t xml:space="preserve">Support system/family coping: </w:t>
            </w:r>
          </w:p>
          <w:p w:rsidR="00A61905" w:rsidRDefault="00A61905" w:rsidP="00CA467F">
            <w:pPr>
              <w:rPr>
                <w:rFonts w:ascii="Muli" w:hAnsi="Muli"/>
                <w:sz w:val="19"/>
                <w:szCs w:val="19"/>
              </w:rPr>
            </w:pPr>
          </w:p>
          <w:p w:rsidR="0097200D" w:rsidRPr="00CA467F" w:rsidRDefault="0097200D" w:rsidP="00CA467F">
            <w:pPr>
              <w:rPr>
                <w:rFonts w:ascii="Muli" w:hAnsi="Muli"/>
                <w:sz w:val="19"/>
                <w:szCs w:val="19"/>
              </w:rPr>
            </w:pPr>
          </w:p>
        </w:tc>
      </w:tr>
      <w:tr w:rsidR="00A61905" w:rsidTr="003A392B">
        <w:trPr>
          <w:trHeight w:val="368"/>
        </w:trPr>
        <w:tc>
          <w:tcPr>
            <w:tcW w:w="11245" w:type="dxa"/>
            <w:gridSpan w:val="2"/>
          </w:tcPr>
          <w:p w:rsidR="00A61905" w:rsidRDefault="00A61905" w:rsidP="00CA467F">
            <w:pPr>
              <w:rPr>
                <w:rFonts w:ascii="Muli" w:hAnsi="Muli"/>
                <w:sz w:val="19"/>
                <w:szCs w:val="19"/>
              </w:rPr>
            </w:pPr>
            <w:r>
              <w:rPr>
                <w:rFonts w:ascii="Muli" w:hAnsi="Muli"/>
                <w:sz w:val="19"/>
                <w:szCs w:val="19"/>
              </w:rPr>
              <w:t xml:space="preserve">Other relevant information: </w:t>
            </w:r>
          </w:p>
          <w:p w:rsidR="00A61905" w:rsidRDefault="00A61905" w:rsidP="00CA467F">
            <w:pPr>
              <w:rPr>
                <w:rFonts w:ascii="Muli" w:hAnsi="Muli"/>
                <w:sz w:val="19"/>
                <w:szCs w:val="19"/>
              </w:rPr>
            </w:pPr>
          </w:p>
          <w:p w:rsidR="0097200D" w:rsidRDefault="0097200D" w:rsidP="00CA467F">
            <w:pPr>
              <w:rPr>
                <w:rFonts w:ascii="Muli" w:hAnsi="Muli"/>
                <w:sz w:val="19"/>
                <w:szCs w:val="19"/>
              </w:rPr>
            </w:pPr>
          </w:p>
        </w:tc>
      </w:tr>
    </w:tbl>
    <w:p w:rsidR="00A61905" w:rsidRPr="00270D79" w:rsidRDefault="00A61905" w:rsidP="00DF44E1">
      <w:pPr>
        <w:rPr>
          <w:sz w:val="4"/>
        </w:rPr>
      </w:pPr>
    </w:p>
    <w:tbl>
      <w:tblPr>
        <w:tblStyle w:val="TableGrid"/>
        <w:tblW w:w="11245" w:type="dxa"/>
        <w:tblInd w:w="-1310" w:type="dxa"/>
        <w:tblLook w:val="04A0" w:firstRow="1" w:lastRow="0" w:firstColumn="1" w:lastColumn="0" w:noHBand="0" w:noVBand="1"/>
      </w:tblPr>
      <w:tblGrid>
        <w:gridCol w:w="11245"/>
      </w:tblGrid>
      <w:tr w:rsidR="00A61905" w:rsidRPr="00FE23EA" w:rsidTr="00A61905">
        <w:trPr>
          <w:trHeight w:val="368"/>
        </w:trPr>
        <w:tc>
          <w:tcPr>
            <w:tcW w:w="11245" w:type="dxa"/>
            <w:shd w:val="clear" w:color="auto" w:fill="F2F2F2" w:themeFill="background1" w:themeFillShade="F2"/>
          </w:tcPr>
          <w:p w:rsidR="00A61905" w:rsidRPr="00FF51E7" w:rsidRDefault="00FF51E7" w:rsidP="00A61905">
            <w:pPr>
              <w:spacing w:line="259" w:lineRule="auto"/>
              <w:rPr>
                <w:rFonts w:ascii="Muli" w:hAnsi="Muli" w:cs="Arial"/>
                <w:b/>
                <w:bCs/>
                <w:sz w:val="19"/>
                <w:szCs w:val="19"/>
              </w:rPr>
            </w:pPr>
            <w:proofErr w:type="spellStart"/>
            <w:r w:rsidRPr="00FF51E7">
              <w:rPr>
                <w:rFonts w:ascii="Muli" w:hAnsi="Muli" w:cs="Arial"/>
                <w:b/>
                <w:bCs/>
                <w:sz w:val="22"/>
                <w:szCs w:val="19"/>
              </w:rPr>
              <w:t>Halton</w:t>
            </w:r>
            <w:proofErr w:type="spellEnd"/>
            <w:r w:rsidRPr="00FF51E7">
              <w:rPr>
                <w:rFonts w:ascii="Muli" w:hAnsi="Muli" w:cs="Arial"/>
                <w:b/>
                <w:bCs/>
                <w:sz w:val="22"/>
                <w:szCs w:val="19"/>
              </w:rPr>
              <w:t>-Peel Community Aphasia Program</w:t>
            </w:r>
          </w:p>
        </w:tc>
      </w:tr>
      <w:tr w:rsidR="00A61905" w:rsidRPr="00D42613" w:rsidTr="00A61905">
        <w:trPr>
          <w:trHeight w:val="368"/>
        </w:trPr>
        <w:tc>
          <w:tcPr>
            <w:tcW w:w="11245" w:type="dxa"/>
          </w:tcPr>
          <w:p w:rsidR="00A61905" w:rsidRDefault="00A61905" w:rsidP="0097200D">
            <w:pPr>
              <w:rPr>
                <w:rFonts w:ascii="Muli" w:hAnsi="Muli"/>
                <w:sz w:val="19"/>
                <w:szCs w:val="19"/>
              </w:rPr>
            </w:pPr>
            <w:r>
              <w:rPr>
                <w:rFonts w:ascii="Muli" w:hAnsi="Muli"/>
                <w:sz w:val="19"/>
                <w:szCs w:val="19"/>
              </w:rPr>
              <w:t xml:space="preserve">Please indicate the reason(s) you/the applicant would like to become a member of the Halton-Peel Community Aphasia programs: </w:t>
            </w:r>
          </w:p>
          <w:p w:rsidR="0097200D" w:rsidRPr="00270D79" w:rsidRDefault="0097200D" w:rsidP="0097200D">
            <w:pPr>
              <w:rPr>
                <w:rFonts w:ascii="Muli" w:hAnsi="Muli"/>
                <w:sz w:val="6"/>
                <w:szCs w:val="19"/>
              </w:rPr>
            </w:pPr>
          </w:p>
          <w:p w:rsidR="00A61905" w:rsidRPr="00C26A7D" w:rsidRDefault="00A61905" w:rsidP="0097200D">
            <w:pPr>
              <w:pStyle w:val="BodyText"/>
              <w:rPr>
                <w:rFonts w:ascii="Muli" w:hAnsi="Muli"/>
                <w:sz w:val="19"/>
                <w:szCs w:val="19"/>
              </w:rPr>
            </w:pP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Maintain communication skills</w:t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 Try new things </w:t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</w:p>
          <w:p w:rsidR="00A61905" w:rsidRPr="00C26A7D" w:rsidRDefault="00A61905" w:rsidP="0097200D">
            <w:pPr>
              <w:pStyle w:val="BodyText"/>
              <w:rPr>
                <w:rFonts w:ascii="Muli" w:hAnsi="Muli"/>
                <w:sz w:val="2"/>
                <w:szCs w:val="19"/>
              </w:rPr>
            </w:pPr>
          </w:p>
          <w:p w:rsidR="00A61905" w:rsidRPr="00C26A7D" w:rsidRDefault="00A61905" w:rsidP="0097200D">
            <w:pPr>
              <w:pStyle w:val="BodyText"/>
              <w:rPr>
                <w:rFonts w:ascii="Muli" w:hAnsi="Muli"/>
                <w:sz w:val="19"/>
                <w:szCs w:val="19"/>
              </w:rPr>
            </w:pP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Be part of the community</w:t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 Improve/maintain reading &amp; writing</w:t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</w:p>
          <w:p w:rsidR="00A61905" w:rsidRPr="00C26A7D" w:rsidRDefault="00A61905" w:rsidP="0097200D">
            <w:pPr>
              <w:pStyle w:val="BodyText"/>
              <w:rPr>
                <w:rFonts w:ascii="Muli" w:hAnsi="Muli"/>
                <w:sz w:val="2"/>
                <w:szCs w:val="19"/>
              </w:rPr>
            </w:pPr>
          </w:p>
          <w:p w:rsidR="00A61905" w:rsidRDefault="00A61905" w:rsidP="0097200D">
            <w:pPr>
              <w:pStyle w:val="BodyText"/>
              <w:rPr>
                <w:rFonts w:ascii="Muli" w:hAnsi="Muli"/>
                <w:sz w:val="19"/>
                <w:szCs w:val="19"/>
              </w:rPr>
            </w:pP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Improve communication skills</w:t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tab/>
            </w: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 Other: _________________________________</w:t>
            </w:r>
          </w:p>
          <w:p w:rsidR="00A61905" w:rsidRPr="00C26A7D" w:rsidRDefault="00A61905" w:rsidP="0097200D">
            <w:pPr>
              <w:pStyle w:val="BodyText"/>
              <w:rPr>
                <w:rFonts w:ascii="Muli" w:hAnsi="Muli"/>
                <w:sz w:val="2"/>
                <w:szCs w:val="19"/>
              </w:rPr>
            </w:pPr>
          </w:p>
          <w:p w:rsidR="00A61905" w:rsidRPr="00C26A7D" w:rsidRDefault="00A61905" w:rsidP="0097200D">
            <w:pPr>
              <w:pStyle w:val="BodyText"/>
              <w:rPr>
                <w:rFonts w:ascii="Muli" w:hAnsi="Muli"/>
                <w:sz w:val="19"/>
                <w:szCs w:val="19"/>
              </w:rPr>
            </w:pPr>
            <w:r w:rsidRPr="00C26A7D">
              <w:rPr>
                <w:rFonts w:ascii="Muli" w:hAnsi="Muli"/>
                <w:sz w:val="19"/>
                <w:szCs w:val="19"/>
              </w:rPr>
              <w:sym w:font="Wingdings" w:char="F070"/>
            </w:r>
            <w:r w:rsidRPr="00C26A7D">
              <w:rPr>
                <w:rFonts w:ascii="Muli" w:hAnsi="Muli"/>
                <w:sz w:val="19"/>
                <w:szCs w:val="19"/>
              </w:rPr>
              <w:t xml:space="preserve">  Socialize</w:t>
            </w:r>
          </w:p>
          <w:p w:rsidR="00A61905" w:rsidRPr="00D42613" w:rsidRDefault="00A61905" w:rsidP="00A61905">
            <w:pPr>
              <w:rPr>
                <w:rFonts w:ascii="Muli" w:hAnsi="Muli"/>
                <w:sz w:val="19"/>
                <w:szCs w:val="19"/>
              </w:rPr>
            </w:pPr>
          </w:p>
        </w:tc>
      </w:tr>
    </w:tbl>
    <w:p w:rsidR="00A61905" w:rsidRPr="00270D79" w:rsidRDefault="00A61905" w:rsidP="00A61905">
      <w:pPr>
        <w:ind w:left="-990"/>
        <w:rPr>
          <w:sz w:val="12"/>
        </w:rPr>
      </w:pPr>
    </w:p>
    <w:tbl>
      <w:tblPr>
        <w:tblStyle w:val="TableGrid"/>
        <w:tblW w:w="11245" w:type="dxa"/>
        <w:tblInd w:w="-1310" w:type="dxa"/>
        <w:tblLook w:val="04A0" w:firstRow="1" w:lastRow="0" w:firstColumn="1" w:lastColumn="0" w:noHBand="0" w:noVBand="1"/>
      </w:tblPr>
      <w:tblGrid>
        <w:gridCol w:w="11245"/>
      </w:tblGrid>
      <w:tr w:rsidR="00270D79" w:rsidRPr="00FE23EA" w:rsidTr="00187560">
        <w:trPr>
          <w:trHeight w:val="368"/>
        </w:trPr>
        <w:tc>
          <w:tcPr>
            <w:tcW w:w="11245" w:type="dxa"/>
            <w:shd w:val="clear" w:color="auto" w:fill="F2F2F2" w:themeFill="background1" w:themeFillShade="F2"/>
          </w:tcPr>
          <w:p w:rsidR="00270D79" w:rsidRPr="00FF51E7" w:rsidRDefault="00270D79" w:rsidP="00187560">
            <w:pPr>
              <w:spacing w:line="259" w:lineRule="auto"/>
              <w:rPr>
                <w:rFonts w:ascii="Muli" w:hAnsi="Muli" w:cs="Arial"/>
                <w:b/>
                <w:bCs/>
                <w:sz w:val="19"/>
                <w:szCs w:val="19"/>
              </w:rPr>
            </w:pPr>
            <w:r>
              <w:rPr>
                <w:rFonts w:ascii="Muli" w:hAnsi="Muli" w:cs="Arial"/>
                <w:b/>
                <w:bCs/>
                <w:sz w:val="22"/>
                <w:szCs w:val="19"/>
              </w:rPr>
              <w:t>Client consent obtained to share t</w:t>
            </w:r>
            <w:r w:rsidR="00F17C9E">
              <w:rPr>
                <w:rFonts w:ascii="Muli" w:hAnsi="Muli" w:cs="Arial"/>
                <w:b/>
                <w:bCs/>
                <w:sz w:val="22"/>
                <w:szCs w:val="19"/>
              </w:rPr>
              <w:t>he information on this referral</w:t>
            </w:r>
            <w:r>
              <w:rPr>
                <w:rFonts w:ascii="Muli" w:hAnsi="Muli" w:cs="Arial"/>
                <w:b/>
                <w:bCs/>
                <w:sz w:val="22"/>
                <w:szCs w:val="19"/>
              </w:rPr>
              <w:t xml:space="preserve">               </w:t>
            </w:r>
            <w:r w:rsidRPr="00270D79">
              <w:rPr>
                <w:rFonts w:ascii="Muli" w:hAnsi="Muli"/>
                <w:sz w:val="22"/>
                <w:szCs w:val="22"/>
              </w:rPr>
              <w:sym w:font="Wingdings" w:char="F070"/>
            </w:r>
            <w:r w:rsidRPr="00270D79">
              <w:rPr>
                <w:rFonts w:ascii="Muli" w:hAnsi="Muli"/>
                <w:sz w:val="22"/>
                <w:szCs w:val="22"/>
              </w:rPr>
              <w:t xml:space="preserve">  Yes                   </w:t>
            </w:r>
            <w:r w:rsidRPr="00270D79">
              <w:rPr>
                <w:rFonts w:ascii="Muli" w:hAnsi="Muli"/>
                <w:sz w:val="22"/>
                <w:szCs w:val="22"/>
              </w:rPr>
              <w:sym w:font="Wingdings" w:char="F070"/>
            </w:r>
            <w:r w:rsidRPr="00270D79">
              <w:rPr>
                <w:rFonts w:ascii="Muli" w:hAnsi="Muli"/>
                <w:sz w:val="22"/>
                <w:szCs w:val="22"/>
              </w:rPr>
              <w:t xml:space="preserve">   No</w:t>
            </w:r>
          </w:p>
        </w:tc>
      </w:tr>
    </w:tbl>
    <w:p w:rsidR="00270D79" w:rsidRDefault="00270D79" w:rsidP="00A61905">
      <w:pPr>
        <w:ind w:left="-990"/>
      </w:pPr>
    </w:p>
    <w:p w:rsidR="00270D79" w:rsidRDefault="00270D79" w:rsidP="00A61905">
      <w:pPr>
        <w:ind w:left="-990"/>
      </w:pPr>
    </w:p>
    <w:p w:rsidR="00A17F33" w:rsidRPr="00E57157" w:rsidRDefault="00A61905" w:rsidP="00CE5719">
      <w:pPr>
        <w:ind w:left="-990"/>
        <w:jc w:val="center"/>
        <w:rPr>
          <w:rFonts w:ascii="Muli" w:hAnsi="Muli"/>
          <w:b/>
          <w:sz w:val="22"/>
          <w:szCs w:val="22"/>
        </w:rPr>
      </w:pPr>
      <w:r w:rsidRPr="00E57157">
        <w:rPr>
          <w:rFonts w:ascii="Muli" w:hAnsi="Muli"/>
          <w:b/>
          <w:sz w:val="22"/>
          <w:szCs w:val="22"/>
        </w:rPr>
        <w:t xml:space="preserve">Please fax this completed form to (905) 849-0424. </w:t>
      </w:r>
    </w:p>
    <w:p w:rsidR="00CE5719" w:rsidRPr="00B902F2" w:rsidRDefault="00CE5719" w:rsidP="00CE5719">
      <w:pPr>
        <w:ind w:left="-990"/>
        <w:jc w:val="center"/>
        <w:rPr>
          <w:rFonts w:ascii="Muli" w:hAnsi="Muli"/>
          <w:sz w:val="22"/>
          <w:szCs w:val="22"/>
        </w:rPr>
      </w:pPr>
    </w:p>
    <w:p w:rsidR="00B902F2" w:rsidRPr="00E57157" w:rsidRDefault="00A61905" w:rsidP="00CE5719">
      <w:pPr>
        <w:spacing w:line="276" w:lineRule="auto"/>
        <w:ind w:left="-990"/>
        <w:jc w:val="center"/>
        <w:rPr>
          <w:rFonts w:ascii="Muli" w:hAnsi="Muli"/>
          <w:b/>
          <w:sz w:val="22"/>
          <w:szCs w:val="22"/>
        </w:rPr>
      </w:pPr>
      <w:r w:rsidRPr="00B902F2">
        <w:rPr>
          <w:rFonts w:ascii="Muli" w:hAnsi="Muli"/>
          <w:sz w:val="22"/>
          <w:szCs w:val="22"/>
        </w:rPr>
        <w:t xml:space="preserve">The applicant </w:t>
      </w:r>
      <w:r w:rsidR="00A17F33" w:rsidRPr="00B902F2">
        <w:rPr>
          <w:rFonts w:ascii="Muli" w:hAnsi="Muli"/>
          <w:sz w:val="22"/>
          <w:szCs w:val="22"/>
        </w:rPr>
        <w:t xml:space="preserve">or designated contact person </w:t>
      </w:r>
      <w:r w:rsidRPr="00B902F2">
        <w:rPr>
          <w:rFonts w:ascii="Muli" w:hAnsi="Muli"/>
          <w:sz w:val="22"/>
          <w:szCs w:val="22"/>
        </w:rPr>
        <w:t xml:space="preserve">will be contacted to arrange </w:t>
      </w:r>
      <w:r w:rsidR="00A17F33" w:rsidRPr="00B902F2">
        <w:rPr>
          <w:rFonts w:ascii="Muli" w:hAnsi="Muli"/>
          <w:sz w:val="22"/>
          <w:szCs w:val="22"/>
        </w:rPr>
        <w:t>a</w:t>
      </w:r>
      <w:r w:rsidRPr="00B902F2">
        <w:rPr>
          <w:rFonts w:ascii="Muli" w:hAnsi="Muli"/>
          <w:sz w:val="22"/>
          <w:szCs w:val="22"/>
        </w:rPr>
        <w:t xml:space="preserve"> </w:t>
      </w:r>
      <w:r w:rsidR="00A17F33" w:rsidRPr="00B902F2">
        <w:rPr>
          <w:rFonts w:ascii="Muli" w:hAnsi="Muli"/>
          <w:sz w:val="22"/>
          <w:szCs w:val="22"/>
        </w:rPr>
        <w:t>visit</w:t>
      </w:r>
      <w:r w:rsidRPr="00B902F2">
        <w:rPr>
          <w:rFonts w:ascii="Muli" w:hAnsi="Muli"/>
          <w:sz w:val="22"/>
          <w:szCs w:val="22"/>
        </w:rPr>
        <w:t xml:space="preserve"> </w:t>
      </w:r>
      <w:r w:rsidR="00A17F33" w:rsidRPr="00B902F2">
        <w:rPr>
          <w:rFonts w:ascii="Muli" w:hAnsi="Muli"/>
          <w:sz w:val="22"/>
          <w:szCs w:val="22"/>
        </w:rPr>
        <w:t>to the program</w:t>
      </w:r>
      <w:r w:rsidRPr="00B902F2">
        <w:rPr>
          <w:rFonts w:ascii="Muli" w:hAnsi="Muli"/>
          <w:sz w:val="22"/>
          <w:szCs w:val="22"/>
        </w:rPr>
        <w:t>.</w:t>
      </w:r>
      <w:r w:rsidR="00CE5719" w:rsidRPr="00B902F2">
        <w:rPr>
          <w:rFonts w:ascii="Muli" w:hAnsi="Muli"/>
          <w:sz w:val="22"/>
          <w:szCs w:val="22"/>
        </w:rPr>
        <w:t xml:space="preserve"> </w:t>
      </w:r>
      <w:r w:rsidR="00BC08D2" w:rsidRPr="00E57157">
        <w:rPr>
          <w:rFonts w:ascii="Muli" w:hAnsi="Muli"/>
          <w:b/>
          <w:sz w:val="22"/>
          <w:szCs w:val="22"/>
        </w:rPr>
        <w:t xml:space="preserve">Please note that we collect client/caregiver email addresses in order to </w:t>
      </w:r>
    </w:p>
    <w:p w:rsidR="00CE5719" w:rsidRPr="00E57157" w:rsidRDefault="00BC08D2" w:rsidP="00CE5719">
      <w:pPr>
        <w:spacing w:line="276" w:lineRule="auto"/>
        <w:ind w:left="-990"/>
        <w:jc w:val="center"/>
        <w:rPr>
          <w:rFonts w:ascii="Muli" w:hAnsi="Muli"/>
          <w:b/>
          <w:sz w:val="22"/>
          <w:szCs w:val="22"/>
        </w:rPr>
      </w:pPr>
      <w:r w:rsidRPr="00E57157">
        <w:rPr>
          <w:rFonts w:ascii="Muli" w:hAnsi="Muli"/>
          <w:b/>
          <w:sz w:val="22"/>
          <w:szCs w:val="22"/>
        </w:rPr>
        <w:t>send necessary paperwork prior to the initial visit.</w:t>
      </w:r>
    </w:p>
    <w:p w:rsidR="00CE5719" w:rsidRPr="00B902F2" w:rsidRDefault="00CE5719" w:rsidP="00CE5719">
      <w:pPr>
        <w:spacing w:line="276" w:lineRule="auto"/>
        <w:ind w:left="-990"/>
        <w:rPr>
          <w:rFonts w:ascii="Muli" w:hAnsi="Muli"/>
          <w:sz w:val="22"/>
          <w:szCs w:val="22"/>
        </w:rPr>
      </w:pPr>
    </w:p>
    <w:p w:rsidR="00CE5719" w:rsidRPr="00B902F2" w:rsidRDefault="00CE5719" w:rsidP="00CE5719">
      <w:pPr>
        <w:spacing w:line="276" w:lineRule="auto"/>
        <w:ind w:left="-990"/>
        <w:jc w:val="center"/>
        <w:rPr>
          <w:rFonts w:ascii="Muli" w:hAnsi="Muli"/>
          <w:sz w:val="22"/>
          <w:szCs w:val="22"/>
        </w:rPr>
      </w:pPr>
      <w:r w:rsidRPr="00B902F2">
        <w:rPr>
          <w:rFonts w:ascii="Muli" w:hAnsi="Muli"/>
          <w:sz w:val="22"/>
          <w:szCs w:val="22"/>
        </w:rPr>
        <w:t xml:space="preserve">Thank you for contacting the Halton-Peel Community Aphasia Programs! </w:t>
      </w:r>
    </w:p>
    <w:sectPr w:rsidR="00CE5719" w:rsidRPr="00B902F2" w:rsidSect="0097200D">
      <w:footerReference w:type="first" r:id="rId22"/>
      <w:pgSz w:w="12240" w:h="15840" w:code="1"/>
      <w:pgMar w:top="1440" w:right="720" w:bottom="1440" w:left="1800" w:header="72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56" w:rsidRDefault="00790756" w:rsidP="00394FAA">
      <w:r>
        <w:separator/>
      </w:r>
    </w:p>
  </w:endnote>
  <w:endnote w:type="continuationSeparator" w:id="0">
    <w:p w:rsidR="00790756" w:rsidRDefault="00790756" w:rsidP="003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Default="00790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756" w:rsidRDefault="007907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2F03EC" w:rsidRDefault="00790756" w:rsidP="007E15FB">
    <w:pPr>
      <w:pStyle w:val="Footer"/>
      <w:jc w:val="right"/>
      <w:rPr>
        <w:rFonts w:ascii="Muli" w:hAnsi="Muli"/>
        <w:sz w:val="16"/>
        <w:szCs w:val="16"/>
      </w:rPr>
    </w:pPr>
    <w:r w:rsidRPr="002F03EC">
      <w:rPr>
        <w:rFonts w:ascii="Muli" w:hAnsi="Muli"/>
        <w:sz w:val="16"/>
        <w:szCs w:val="16"/>
      </w:rPr>
      <w:t xml:space="preserve">Page </w:t>
    </w:r>
    <w:sdt>
      <w:sdtPr>
        <w:rPr>
          <w:rFonts w:ascii="Muli" w:hAnsi="Muli"/>
          <w:sz w:val="16"/>
          <w:szCs w:val="16"/>
        </w:rPr>
        <w:id w:val="-6505271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03EC">
          <w:rPr>
            <w:rFonts w:ascii="Muli" w:hAnsi="Muli"/>
            <w:sz w:val="16"/>
            <w:szCs w:val="16"/>
          </w:rPr>
          <w:fldChar w:fldCharType="begin"/>
        </w:r>
        <w:r w:rsidRPr="002F03EC">
          <w:rPr>
            <w:rFonts w:ascii="Muli" w:hAnsi="Muli"/>
            <w:sz w:val="16"/>
            <w:szCs w:val="16"/>
          </w:rPr>
          <w:instrText xml:space="preserve"> PAGE   \* MERGEFORMAT </w:instrText>
        </w:r>
        <w:r w:rsidRPr="002F03EC">
          <w:rPr>
            <w:rFonts w:ascii="Muli" w:hAnsi="Muli"/>
            <w:sz w:val="16"/>
            <w:szCs w:val="16"/>
          </w:rPr>
          <w:fldChar w:fldCharType="separate"/>
        </w:r>
        <w:r w:rsidR="00E41AAC">
          <w:rPr>
            <w:rFonts w:ascii="Muli" w:hAnsi="Muli"/>
            <w:noProof/>
            <w:sz w:val="16"/>
            <w:szCs w:val="16"/>
          </w:rPr>
          <w:t>1</w:t>
        </w:r>
        <w:r w:rsidRPr="002F03EC">
          <w:rPr>
            <w:rFonts w:ascii="Muli" w:hAnsi="Muli"/>
            <w:noProof/>
            <w:sz w:val="16"/>
            <w:szCs w:val="16"/>
          </w:rPr>
          <w:fldChar w:fldCharType="end"/>
        </w:r>
        <w:r>
          <w:rPr>
            <w:rFonts w:ascii="Muli" w:hAnsi="Muli"/>
            <w:noProof/>
            <w:sz w:val="16"/>
            <w:szCs w:val="16"/>
          </w:rPr>
          <w:t xml:space="preserve"> of 4</w:t>
        </w:r>
      </w:sdtContent>
    </w:sdt>
  </w:p>
  <w:p w:rsidR="00790756" w:rsidRDefault="0079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Default="00790756">
    <w:pPr>
      <w:pStyle w:val="Footer"/>
    </w:pPr>
    <w:r>
      <w:rPr>
        <w:i/>
        <w:iCs/>
        <w:sz w:val="23"/>
      </w:rPr>
      <w:t>Thank-you for your interest in becoming a member of the Halton Aphasia Centre. You will be contacted to arrange a mutually satisfactory initial meeting.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Default="00790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756" w:rsidRDefault="0079075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7E15FB" w:rsidRDefault="00790756" w:rsidP="007E15FB">
    <w:pPr>
      <w:pStyle w:val="Footer"/>
      <w:jc w:val="right"/>
      <w:rPr>
        <w:rFonts w:ascii="Muli" w:hAnsi="Muli"/>
        <w:sz w:val="16"/>
        <w:szCs w:val="16"/>
      </w:rPr>
    </w:pPr>
    <w:r w:rsidRPr="002F03EC">
      <w:rPr>
        <w:rFonts w:ascii="Muli" w:hAnsi="Muli"/>
        <w:sz w:val="16"/>
        <w:szCs w:val="16"/>
      </w:rPr>
      <w:t xml:space="preserve">Page </w:t>
    </w:r>
    <w:sdt>
      <w:sdtPr>
        <w:rPr>
          <w:rFonts w:ascii="Muli" w:hAnsi="Muli"/>
          <w:sz w:val="16"/>
          <w:szCs w:val="16"/>
        </w:rPr>
        <w:id w:val="-8615894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03EC">
          <w:rPr>
            <w:rFonts w:ascii="Muli" w:hAnsi="Muli"/>
            <w:sz w:val="16"/>
            <w:szCs w:val="16"/>
          </w:rPr>
          <w:fldChar w:fldCharType="begin"/>
        </w:r>
        <w:r w:rsidRPr="002F03EC">
          <w:rPr>
            <w:rFonts w:ascii="Muli" w:hAnsi="Muli"/>
            <w:sz w:val="16"/>
            <w:szCs w:val="16"/>
          </w:rPr>
          <w:instrText xml:space="preserve"> PAGE   \* MERGEFORMAT </w:instrText>
        </w:r>
        <w:r w:rsidRPr="002F03EC">
          <w:rPr>
            <w:rFonts w:ascii="Muli" w:hAnsi="Muli"/>
            <w:sz w:val="16"/>
            <w:szCs w:val="16"/>
          </w:rPr>
          <w:fldChar w:fldCharType="separate"/>
        </w:r>
        <w:r w:rsidR="00E41AAC">
          <w:rPr>
            <w:rFonts w:ascii="Muli" w:hAnsi="Muli"/>
            <w:noProof/>
            <w:sz w:val="16"/>
            <w:szCs w:val="16"/>
          </w:rPr>
          <w:t>3</w:t>
        </w:r>
        <w:r w:rsidRPr="002F03EC">
          <w:rPr>
            <w:rFonts w:ascii="Muli" w:hAnsi="Muli"/>
            <w:noProof/>
            <w:sz w:val="16"/>
            <w:szCs w:val="16"/>
          </w:rPr>
          <w:fldChar w:fldCharType="end"/>
        </w:r>
        <w:r>
          <w:rPr>
            <w:rFonts w:ascii="Muli" w:hAnsi="Muli"/>
            <w:noProof/>
            <w:sz w:val="16"/>
            <w:szCs w:val="16"/>
          </w:rPr>
          <w:t xml:space="preserve"> of 4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2F03EC" w:rsidRDefault="00790756" w:rsidP="007E15FB">
    <w:pPr>
      <w:pStyle w:val="Footer"/>
      <w:jc w:val="right"/>
      <w:rPr>
        <w:rFonts w:ascii="Muli" w:hAnsi="Muli"/>
        <w:sz w:val="16"/>
        <w:szCs w:val="16"/>
      </w:rPr>
    </w:pPr>
    <w:r w:rsidRPr="002F03EC">
      <w:rPr>
        <w:rFonts w:ascii="Muli" w:hAnsi="Muli"/>
        <w:sz w:val="16"/>
        <w:szCs w:val="16"/>
      </w:rPr>
      <w:t xml:space="preserve">Page </w:t>
    </w:r>
    <w:sdt>
      <w:sdtPr>
        <w:rPr>
          <w:rFonts w:ascii="Muli" w:hAnsi="Muli"/>
          <w:sz w:val="16"/>
          <w:szCs w:val="16"/>
        </w:rPr>
        <w:id w:val="-1069814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03EC">
          <w:rPr>
            <w:rFonts w:ascii="Muli" w:hAnsi="Muli"/>
            <w:sz w:val="16"/>
            <w:szCs w:val="16"/>
          </w:rPr>
          <w:fldChar w:fldCharType="begin"/>
        </w:r>
        <w:r w:rsidRPr="002F03EC">
          <w:rPr>
            <w:rFonts w:ascii="Muli" w:hAnsi="Muli"/>
            <w:sz w:val="16"/>
            <w:szCs w:val="16"/>
          </w:rPr>
          <w:instrText xml:space="preserve"> PAGE   \* MERGEFORMAT </w:instrText>
        </w:r>
        <w:r w:rsidRPr="002F03EC">
          <w:rPr>
            <w:rFonts w:ascii="Muli" w:hAnsi="Muli"/>
            <w:sz w:val="16"/>
            <w:szCs w:val="16"/>
          </w:rPr>
          <w:fldChar w:fldCharType="separate"/>
        </w:r>
        <w:r w:rsidR="00E41AAC">
          <w:rPr>
            <w:rFonts w:ascii="Muli" w:hAnsi="Muli"/>
            <w:noProof/>
            <w:sz w:val="16"/>
            <w:szCs w:val="16"/>
          </w:rPr>
          <w:t>2</w:t>
        </w:r>
        <w:r w:rsidRPr="002F03EC">
          <w:rPr>
            <w:rFonts w:ascii="Muli" w:hAnsi="Muli"/>
            <w:noProof/>
            <w:sz w:val="16"/>
            <w:szCs w:val="16"/>
          </w:rPr>
          <w:fldChar w:fldCharType="end"/>
        </w:r>
        <w:r>
          <w:rPr>
            <w:rFonts w:ascii="Muli" w:hAnsi="Muli"/>
            <w:noProof/>
            <w:sz w:val="16"/>
            <w:szCs w:val="16"/>
          </w:rPr>
          <w:t xml:space="preserve"> of 4</w:t>
        </w:r>
      </w:sdtContent>
    </w:sdt>
  </w:p>
  <w:p w:rsidR="00790756" w:rsidRPr="0097200D" w:rsidRDefault="00790756" w:rsidP="0097200D">
    <w:pPr>
      <w:pStyle w:val="Footer"/>
      <w:jc w:val="center"/>
      <w:rPr>
        <w:rFonts w:ascii="Muli" w:hAnsi="Muli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2F03EC" w:rsidRDefault="00790756" w:rsidP="007E15FB">
    <w:pPr>
      <w:pStyle w:val="Footer"/>
      <w:jc w:val="right"/>
      <w:rPr>
        <w:rFonts w:ascii="Muli" w:hAnsi="Muli"/>
        <w:sz w:val="16"/>
        <w:szCs w:val="16"/>
      </w:rPr>
    </w:pPr>
    <w:r w:rsidRPr="002F03EC">
      <w:rPr>
        <w:rFonts w:ascii="Muli" w:hAnsi="Muli"/>
        <w:sz w:val="16"/>
        <w:szCs w:val="16"/>
      </w:rPr>
      <w:t xml:space="preserve">Page </w:t>
    </w:r>
    <w:sdt>
      <w:sdtPr>
        <w:rPr>
          <w:rFonts w:ascii="Muli" w:hAnsi="Muli"/>
          <w:sz w:val="16"/>
          <w:szCs w:val="16"/>
        </w:rPr>
        <w:id w:val="159605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03EC">
          <w:rPr>
            <w:rFonts w:ascii="Muli" w:hAnsi="Muli"/>
            <w:sz w:val="16"/>
            <w:szCs w:val="16"/>
          </w:rPr>
          <w:fldChar w:fldCharType="begin"/>
        </w:r>
        <w:r w:rsidRPr="002F03EC">
          <w:rPr>
            <w:rFonts w:ascii="Muli" w:hAnsi="Muli"/>
            <w:sz w:val="16"/>
            <w:szCs w:val="16"/>
          </w:rPr>
          <w:instrText xml:space="preserve"> PAGE   \* MERGEFORMAT </w:instrText>
        </w:r>
        <w:r w:rsidRPr="002F03EC">
          <w:rPr>
            <w:rFonts w:ascii="Muli" w:hAnsi="Muli"/>
            <w:sz w:val="16"/>
            <w:szCs w:val="16"/>
          </w:rPr>
          <w:fldChar w:fldCharType="separate"/>
        </w:r>
        <w:r w:rsidR="00E41AAC">
          <w:rPr>
            <w:rFonts w:ascii="Muli" w:hAnsi="Muli"/>
            <w:noProof/>
            <w:sz w:val="16"/>
            <w:szCs w:val="16"/>
          </w:rPr>
          <w:t>4</w:t>
        </w:r>
        <w:r w:rsidRPr="002F03EC">
          <w:rPr>
            <w:rFonts w:ascii="Muli" w:hAnsi="Muli"/>
            <w:noProof/>
            <w:sz w:val="16"/>
            <w:szCs w:val="16"/>
          </w:rPr>
          <w:fldChar w:fldCharType="end"/>
        </w:r>
        <w:r>
          <w:rPr>
            <w:rFonts w:ascii="Muli" w:hAnsi="Muli"/>
            <w:noProof/>
            <w:sz w:val="16"/>
            <w:szCs w:val="16"/>
          </w:rPr>
          <w:t xml:space="preserve"> of 4</w:t>
        </w:r>
      </w:sdtContent>
    </w:sdt>
  </w:p>
  <w:p w:rsidR="00790756" w:rsidRPr="0097200D" w:rsidRDefault="00790756" w:rsidP="0097200D">
    <w:pPr>
      <w:pStyle w:val="Footer"/>
      <w:jc w:val="center"/>
      <w:rPr>
        <w:rFonts w:ascii="Muli" w:hAnsi="Mul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56" w:rsidRDefault="00790756" w:rsidP="00394FAA">
      <w:r>
        <w:separator/>
      </w:r>
    </w:p>
  </w:footnote>
  <w:footnote w:type="continuationSeparator" w:id="0">
    <w:p w:rsidR="00790756" w:rsidRDefault="00790756" w:rsidP="003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Default="007907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756" w:rsidRDefault="007907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394FAA" w:rsidRDefault="00790756" w:rsidP="003F742D">
    <w:pPr>
      <w:pStyle w:val="Title"/>
      <w:ind w:left="0"/>
      <w:rPr>
        <w:rFonts w:ascii="Muli" w:hAnsi="Muli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14605</wp:posOffset>
          </wp:positionV>
          <wp:extent cx="1187450" cy="793115"/>
          <wp:effectExtent l="0" t="0" r="0" b="6985"/>
          <wp:wrapNone/>
          <wp:docPr id="36" name="Picture 36" descr="H-PCAP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-PCAP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2" b="22827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579">
      <w:rPr>
        <w:rFonts w:ascii="Century Gothic" w:hAnsi="Century Gothic"/>
        <w:sz w:val="32"/>
        <w:szCs w:val="28"/>
      </w:rPr>
      <w:t xml:space="preserve"> </w:t>
    </w:r>
    <w:r w:rsidRPr="00394FAA">
      <w:rPr>
        <w:rFonts w:ascii="Muli" w:hAnsi="Muli"/>
        <w:sz w:val="30"/>
        <w:szCs w:val="30"/>
      </w:rPr>
      <w:t>Halton-Peel Community Aphasia Programs</w:t>
    </w:r>
  </w:p>
  <w:p w:rsidR="00790756" w:rsidRPr="00D7596F" w:rsidRDefault="00790756" w:rsidP="003F742D">
    <w:pPr>
      <w:pStyle w:val="Title"/>
      <w:ind w:left="0"/>
      <w:rPr>
        <w:rFonts w:ascii="Muli" w:hAnsi="Muli"/>
        <w:b w:val="0"/>
        <w:bCs w:val="0"/>
        <w:iCs/>
        <w:sz w:val="2"/>
        <w:szCs w:val="2"/>
      </w:rPr>
    </w:pPr>
  </w:p>
  <w:p w:rsidR="00790756" w:rsidRPr="00394FAA" w:rsidRDefault="00790756" w:rsidP="003F742D">
    <w:pPr>
      <w:pStyle w:val="Title"/>
      <w:spacing w:before="0"/>
      <w:ind w:left="0"/>
      <w:rPr>
        <w:rFonts w:ascii="Muli" w:hAnsi="Muli"/>
        <w:sz w:val="19"/>
        <w:szCs w:val="19"/>
      </w:rPr>
    </w:pPr>
    <w:r w:rsidRPr="00394FAA">
      <w:rPr>
        <w:rFonts w:ascii="Muli" w:hAnsi="Muli"/>
        <w:b w:val="0"/>
        <w:bCs w:val="0"/>
        <w:iCs/>
        <w:sz w:val="19"/>
        <w:szCs w:val="19"/>
      </w:rPr>
      <w:t>Mailing Address:   c/o Monarch House 1405 North Service Rd. E. Unit 103</w:t>
    </w:r>
  </w:p>
  <w:p w:rsidR="00790756" w:rsidRPr="00394FAA" w:rsidRDefault="00790756" w:rsidP="003F742D">
    <w:pPr>
      <w:pStyle w:val="Title"/>
      <w:spacing w:before="0"/>
      <w:ind w:left="0"/>
      <w:rPr>
        <w:rFonts w:ascii="Muli" w:hAnsi="Muli"/>
        <w:b w:val="0"/>
        <w:bCs w:val="0"/>
        <w:iCs/>
        <w:sz w:val="19"/>
        <w:szCs w:val="19"/>
      </w:rPr>
    </w:pPr>
    <w:r w:rsidRPr="00394FAA">
      <w:rPr>
        <w:rFonts w:ascii="Muli" w:hAnsi="Muli"/>
        <w:b w:val="0"/>
        <w:bCs w:val="0"/>
        <w:iCs/>
        <w:sz w:val="19"/>
        <w:szCs w:val="19"/>
      </w:rPr>
      <w:t xml:space="preserve">Oakville, L6H 1A7      </w:t>
    </w:r>
    <w:r w:rsidRPr="00394FAA">
      <w:rPr>
        <w:rFonts w:ascii="Muli" w:hAnsi="Muli"/>
        <w:iCs/>
        <w:sz w:val="19"/>
        <w:szCs w:val="19"/>
      </w:rPr>
      <w:t xml:space="preserve">  </w:t>
    </w:r>
    <w:r w:rsidRPr="00394FAA">
      <w:rPr>
        <w:rFonts w:ascii="Muli" w:hAnsi="Muli"/>
        <w:b w:val="0"/>
        <w:bCs w:val="0"/>
        <w:iCs/>
        <w:sz w:val="19"/>
        <w:szCs w:val="19"/>
      </w:rPr>
      <w:t>Tel: 905-875-8474      Fax: 905-849-0424</w:t>
    </w:r>
  </w:p>
  <w:p w:rsidR="00790756" w:rsidRPr="00394FAA" w:rsidRDefault="00E41AAC" w:rsidP="003F742D">
    <w:pPr>
      <w:pStyle w:val="BodyTextIndent"/>
      <w:ind w:left="0" w:firstLine="0"/>
      <w:jc w:val="center"/>
      <w:rPr>
        <w:rFonts w:ascii="Muli" w:hAnsi="Muli"/>
        <w:sz w:val="19"/>
        <w:szCs w:val="19"/>
      </w:rPr>
    </w:pPr>
    <w:hyperlink r:id="rId2" w:history="1">
      <w:r w:rsidR="00790756" w:rsidRPr="00394FAA">
        <w:rPr>
          <w:rStyle w:val="Hyperlink"/>
          <w:rFonts w:ascii="Muli" w:hAnsi="Muli"/>
          <w:iCs/>
          <w:sz w:val="19"/>
          <w:szCs w:val="19"/>
        </w:rPr>
        <w:t>www.h-pcap.com</w:t>
      </w:r>
    </w:hyperlink>
    <w:r w:rsidR="00790756" w:rsidRPr="00394FAA">
      <w:rPr>
        <w:rFonts w:ascii="Muli" w:hAnsi="Muli"/>
        <w:iCs/>
        <w:sz w:val="19"/>
        <w:szCs w:val="19"/>
      </w:rPr>
      <w:tab/>
    </w:r>
    <w:r w:rsidR="00790756" w:rsidRPr="00394FAA">
      <w:rPr>
        <w:rFonts w:ascii="Muli" w:hAnsi="Muli"/>
        <w:iCs/>
        <w:sz w:val="19"/>
        <w:szCs w:val="19"/>
      </w:rPr>
      <w:tab/>
      <w:t xml:space="preserve">Email:  </w:t>
    </w:r>
    <w:hyperlink r:id="rId3" w:history="1">
      <w:r w:rsidR="00790756" w:rsidRPr="00394FAA">
        <w:rPr>
          <w:rStyle w:val="Hyperlink"/>
          <w:rFonts w:ascii="Muli" w:hAnsi="Muli"/>
          <w:iCs/>
          <w:sz w:val="19"/>
          <w:szCs w:val="19"/>
        </w:rPr>
        <w:t>info@h-pcap.com</w:t>
      </w:r>
    </w:hyperlink>
    <w:r w:rsidR="00790756" w:rsidRPr="00394FAA">
      <w:rPr>
        <w:rFonts w:ascii="Muli" w:hAnsi="Muli"/>
        <w:iCs/>
        <w:sz w:val="19"/>
        <w:szCs w:val="19"/>
      </w:rPr>
      <w:t xml:space="preserve"> </w:t>
    </w:r>
  </w:p>
  <w:p w:rsidR="00790756" w:rsidRDefault="00790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Default="00790756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Page 2 of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Default="007907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756" w:rsidRDefault="00790756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EE61E7" w:rsidRDefault="00790756">
    <w:pPr>
      <w:pStyle w:val="Header"/>
      <w:ind w:right="360"/>
      <w:jc w:val="center"/>
      <w:rPr>
        <w:rFonts w:ascii="Century Gothic" w:hAnsi="Century Gothic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166D286" wp14:editId="30A7268A">
          <wp:simplePos x="0" y="0"/>
          <wp:positionH relativeFrom="leftMargin">
            <wp:posOffset>323850</wp:posOffset>
          </wp:positionH>
          <wp:positionV relativeFrom="paragraph">
            <wp:posOffset>-209550</wp:posOffset>
          </wp:positionV>
          <wp:extent cx="561975" cy="375351"/>
          <wp:effectExtent l="0" t="0" r="0" b="5715"/>
          <wp:wrapNone/>
          <wp:docPr id="13" name="Picture 13" descr="H-PCAP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-PCAP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2" b="2282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1E7">
      <w:rPr>
        <w:rFonts w:ascii="Century Gothic" w:hAnsi="Century Gothic" w:cs="Arial"/>
        <w:sz w:val="18"/>
      </w:rPr>
      <w:t xml:space="preserve">                                            </w:t>
    </w:r>
    <w:r>
      <w:rPr>
        <w:rFonts w:ascii="Century Gothic" w:hAnsi="Century Gothic" w:cs="Arial"/>
        <w:sz w:val="18"/>
      </w:rPr>
      <w:t xml:space="preserve">                                                    </w:t>
    </w:r>
    <w:r w:rsidRPr="00EE61E7">
      <w:rPr>
        <w:rFonts w:ascii="Century Gothic" w:hAnsi="Century Gothic" w:cs="Arial"/>
        <w:sz w:val="18"/>
      </w:rPr>
      <w:t xml:space="preserve">      </w:t>
    </w:r>
    <w:r>
      <w:rPr>
        <w:rFonts w:ascii="Muli" w:hAnsi="Muli" w:cs="Arial"/>
        <w:sz w:val="18"/>
      </w:rPr>
      <w:t>Applicant’s name: ________________________________</w:t>
    </w:r>
    <w:r w:rsidRPr="00EE61E7">
      <w:rPr>
        <w:rFonts w:ascii="Century Gothic" w:hAnsi="Century Gothic" w:cs="Arial"/>
        <w:sz w:val="18"/>
      </w:rPr>
      <w:t xml:space="preserve">                                                              </w:t>
    </w:r>
    <w:r>
      <w:rPr>
        <w:rFonts w:ascii="Century Gothic" w:hAnsi="Century Gothic" w:cs="Arial"/>
        <w:sz w:val="18"/>
      </w:rPr>
      <w:t xml:space="preserve">                               </w:t>
    </w:r>
    <w:r w:rsidRPr="00EE61E7">
      <w:rPr>
        <w:rFonts w:ascii="Century Gothic" w:hAnsi="Century Gothic" w:cs="Arial"/>
        <w:sz w:val="18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6" w:rsidRPr="00D7596F" w:rsidRDefault="00790756" w:rsidP="00605339">
    <w:pPr>
      <w:pStyle w:val="Header"/>
      <w:tabs>
        <w:tab w:val="left" w:pos="8640"/>
      </w:tabs>
      <w:ind w:left="-1260"/>
      <w:jc w:val="center"/>
      <w:rPr>
        <w:rFonts w:ascii="Muli" w:hAnsi="Muli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687882" wp14:editId="6CE3CF2B">
          <wp:simplePos x="0" y="0"/>
          <wp:positionH relativeFrom="leftMargin">
            <wp:posOffset>361950</wp:posOffset>
          </wp:positionH>
          <wp:positionV relativeFrom="paragraph">
            <wp:posOffset>-219075</wp:posOffset>
          </wp:positionV>
          <wp:extent cx="561975" cy="375351"/>
          <wp:effectExtent l="0" t="0" r="0" b="5715"/>
          <wp:wrapNone/>
          <wp:docPr id="11" name="Picture 11" descr="H-PCAP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-PCAP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2" b="2282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li" w:hAnsi="Muli" w:cs="Arial"/>
        <w:sz w:val="18"/>
      </w:rPr>
      <w:t xml:space="preserve">                                                                         </w:t>
    </w:r>
    <w:r>
      <w:rPr>
        <w:rFonts w:ascii="Muli" w:hAnsi="Muli" w:cs="Arial"/>
        <w:sz w:val="18"/>
      </w:rPr>
      <w:tab/>
      <w:t xml:space="preserve">                                                      Applicant’s 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1D2E"/>
    <w:multiLevelType w:val="hybridMultilevel"/>
    <w:tmpl w:val="6F86E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1"/>
    <w:rsid w:val="00021285"/>
    <w:rsid w:val="00053B23"/>
    <w:rsid w:val="00097A56"/>
    <w:rsid w:val="000C0C93"/>
    <w:rsid w:val="001166B8"/>
    <w:rsid w:val="00270D79"/>
    <w:rsid w:val="002F03EC"/>
    <w:rsid w:val="002F3BF1"/>
    <w:rsid w:val="00314EA8"/>
    <w:rsid w:val="00315C43"/>
    <w:rsid w:val="00394FAA"/>
    <w:rsid w:val="003A392B"/>
    <w:rsid w:val="003B0158"/>
    <w:rsid w:val="003F742D"/>
    <w:rsid w:val="00413E1B"/>
    <w:rsid w:val="004E0EED"/>
    <w:rsid w:val="004E546D"/>
    <w:rsid w:val="00540B64"/>
    <w:rsid w:val="00542DBD"/>
    <w:rsid w:val="00605339"/>
    <w:rsid w:val="006477B1"/>
    <w:rsid w:val="00671740"/>
    <w:rsid w:val="006B1813"/>
    <w:rsid w:val="00710C70"/>
    <w:rsid w:val="007643F7"/>
    <w:rsid w:val="00790756"/>
    <w:rsid w:val="007E15FB"/>
    <w:rsid w:val="0097200D"/>
    <w:rsid w:val="009D0B0D"/>
    <w:rsid w:val="009E43B2"/>
    <w:rsid w:val="00A17F33"/>
    <w:rsid w:val="00A61905"/>
    <w:rsid w:val="00A75D84"/>
    <w:rsid w:val="00A812DE"/>
    <w:rsid w:val="00AC0E83"/>
    <w:rsid w:val="00AC176D"/>
    <w:rsid w:val="00AF29F9"/>
    <w:rsid w:val="00B43B1E"/>
    <w:rsid w:val="00B902F2"/>
    <w:rsid w:val="00BC08D2"/>
    <w:rsid w:val="00BD0413"/>
    <w:rsid w:val="00C26A7D"/>
    <w:rsid w:val="00C6232B"/>
    <w:rsid w:val="00CA467F"/>
    <w:rsid w:val="00CE5719"/>
    <w:rsid w:val="00D42613"/>
    <w:rsid w:val="00D72224"/>
    <w:rsid w:val="00D802B0"/>
    <w:rsid w:val="00DF2C29"/>
    <w:rsid w:val="00DF44E1"/>
    <w:rsid w:val="00E41AAC"/>
    <w:rsid w:val="00E57157"/>
    <w:rsid w:val="00E675CB"/>
    <w:rsid w:val="00E67C7E"/>
    <w:rsid w:val="00EB6EE6"/>
    <w:rsid w:val="00F17C9E"/>
    <w:rsid w:val="00F716B0"/>
    <w:rsid w:val="00FE23EA"/>
    <w:rsid w:val="00FF51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F8AFE49-156B-41FB-83D0-3896F36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4E1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DF44E1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rsid w:val="00DF4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4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4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4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44E1"/>
  </w:style>
  <w:style w:type="paragraph" w:styleId="Title">
    <w:name w:val="Title"/>
    <w:basedOn w:val="Normal"/>
    <w:link w:val="TitleChar"/>
    <w:qFormat/>
    <w:rsid w:val="00DF44E1"/>
    <w:pPr>
      <w:widowControl w:val="0"/>
      <w:autoSpaceDE w:val="0"/>
      <w:autoSpaceDN w:val="0"/>
      <w:adjustRightInd w:val="0"/>
      <w:spacing w:before="33"/>
      <w:ind w:left="96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F44E1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F44E1"/>
    <w:pPr>
      <w:autoSpaceDE w:val="0"/>
      <w:autoSpaceDN w:val="0"/>
      <w:adjustRightInd w:val="0"/>
      <w:ind w:left="1440" w:firstLine="72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44E1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DF44E1"/>
    <w:rPr>
      <w:color w:val="0000FF"/>
      <w:u w:val="single"/>
    </w:rPr>
  </w:style>
  <w:style w:type="table" w:styleId="TableGrid">
    <w:name w:val="Table Grid"/>
    <w:basedOn w:val="TableNormal"/>
    <w:uiPriority w:val="39"/>
    <w:rsid w:val="0039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-pcap.com" TargetMode="External"/><Relationship Id="rId2" Type="http://schemas.openxmlformats.org/officeDocument/2006/relationships/hyperlink" Target="http://www.h-pcap.com" TargetMode="External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339A-0ACF-4020-AB1B-40C8729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F7523983</Template>
  <TotalTime>31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 Health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Kaczorowska</dc:creator>
  <cp:keywords/>
  <dc:description/>
  <cp:lastModifiedBy>Ola Kaczorowska</cp:lastModifiedBy>
  <cp:revision>18</cp:revision>
  <cp:lastPrinted>2018-10-15T22:04:00Z</cp:lastPrinted>
  <dcterms:created xsi:type="dcterms:W3CDTF">2018-05-10T15:54:00Z</dcterms:created>
  <dcterms:modified xsi:type="dcterms:W3CDTF">2019-04-02T18:21:00Z</dcterms:modified>
</cp:coreProperties>
</file>